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070" w:rsidRPr="00D42070" w:rsidRDefault="00D42070" w:rsidP="00D42070">
      <w:pPr>
        <w:pStyle w:val="berschrift1"/>
        <w:ind w:right="-2127"/>
        <w:rPr>
          <w:rFonts w:ascii="Arial" w:hAnsi="Arial" w:cs="Arial"/>
        </w:rPr>
      </w:pPr>
      <w:r w:rsidRPr="00D42070">
        <w:rPr>
          <w:rFonts w:ascii="Arial" w:hAnsi="Arial" w:cs="Arial"/>
        </w:rPr>
        <w:t>Ganz Deutschland packt Päckchen</w:t>
      </w:r>
      <w:r>
        <w:rPr>
          <w:rFonts w:ascii="Arial" w:hAnsi="Arial" w:cs="Arial"/>
        </w:rPr>
        <w:br/>
      </w:r>
      <w:r w:rsidRPr="00D42070">
        <w:rPr>
          <w:rFonts w:ascii="Arial" w:hAnsi="Arial" w:cs="Arial"/>
          <w:sz w:val="24"/>
        </w:rPr>
        <w:t>Der Weihnachtspäckchenkonvoi 2018 geht bald auf die Reise</w:t>
      </w:r>
    </w:p>
    <w:p w:rsidR="00D42070" w:rsidRPr="00D42070" w:rsidRDefault="00D42070" w:rsidP="00D42070">
      <w:pPr>
        <w:ind w:right="-2127"/>
        <w:rPr>
          <w:rFonts w:ascii="Arial" w:hAnsi="Arial" w:cs="Arial"/>
        </w:rPr>
      </w:pPr>
    </w:p>
    <w:p w:rsidR="00D42070" w:rsidRPr="00CE248A" w:rsidRDefault="00D42070" w:rsidP="00D42070">
      <w:pPr>
        <w:ind w:right="-2127"/>
        <w:rPr>
          <w:rFonts w:ascii="Arial" w:hAnsi="Arial" w:cs="Arial"/>
          <w:color w:val="FF0000"/>
        </w:rPr>
      </w:pPr>
      <w:r w:rsidRPr="00D42070">
        <w:rPr>
          <w:rFonts w:ascii="Arial" w:hAnsi="Arial" w:cs="Arial"/>
          <w:b/>
          <w:bCs/>
        </w:rPr>
        <w:t>Es sind zwar noch ein paar Tage bis Weihnachten, doch die Vorbereitungen für den Weihnachtspäckchenkonvoi von Round Table, Ladies Circle, Old Tablers, Tangent Club und Freunden gehen jetzt in die heiße Phase. In ganz Deutschland heißt es daher gerade in Familien, Kitas und Grundschulen: Päckchen packen unter dem Motto „Kinder helfen Kindern“. Mit auf die Reise gehen auch wieder zahlreiche Geschenke, die Kinder aus</w:t>
      </w:r>
      <w:r w:rsidRPr="00D42070">
        <w:rPr>
          <w:rFonts w:ascii="Arial" w:hAnsi="Arial" w:cs="Arial"/>
          <w:b/>
          <w:bCs/>
          <w:color w:val="FF0000"/>
        </w:rPr>
        <w:t xml:space="preserve"> ##### </w:t>
      </w:r>
      <w:r w:rsidRPr="00D42070">
        <w:rPr>
          <w:rFonts w:ascii="Arial" w:hAnsi="Arial" w:cs="Arial"/>
          <w:b/>
          <w:bCs/>
        </w:rPr>
        <w:t>gepackt haben.</w:t>
      </w:r>
      <w:r w:rsidR="00CE248A">
        <w:rPr>
          <w:rFonts w:ascii="Arial" w:hAnsi="Arial" w:cs="Arial"/>
          <w:b/>
          <w:bCs/>
        </w:rPr>
        <w:t xml:space="preserve"> </w:t>
      </w:r>
      <w:r w:rsidR="00CE248A" w:rsidRPr="00CE248A">
        <w:rPr>
          <w:rFonts w:ascii="Arial" w:hAnsi="Arial" w:cs="Arial"/>
          <w:b/>
          <w:bCs/>
          <w:color w:val="FF0000"/>
        </w:rPr>
        <w:t>##bitte lokale Anpassung einfügen##</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rPr>
      </w:pPr>
      <w:r w:rsidRPr="00D42070">
        <w:rPr>
          <w:rFonts w:ascii="Arial" w:hAnsi="Arial" w:cs="Arial"/>
        </w:rPr>
        <w:t>Die Idee des Weihnachtspäckchenkonvois ist schnell erklärt: Kinder verschenken beispielsweise ein gut erhaltenes Spielzeug an ein Kind, das sonst kein Weihnachtsgeschenk bekommen würde. In ganz Deutschland werden daher gerade Päckchen in Schuhkartongröße mit Spielsachen, Malstiften aber auch gut erhaltener Kinderkleidung und Hygieneartikeln von Kindern für Kinder gepackt. Viele davon auch mit einem ganz persönlichen Weihnachtsgruß.</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rPr>
      </w:pPr>
      <w:r w:rsidRPr="00D42070">
        <w:rPr>
          <w:rFonts w:ascii="Arial" w:hAnsi="Arial" w:cs="Arial"/>
        </w:rPr>
        <w:t>Das Ziel der Weihnachtspäckchen? Ländliche und entlegene Gegenden in Rumänien, Moldawien, Ukraine und Bulgarien. Dort bescheren die hier gepackten Weihnachtspäckchen über 100.000 bedürftigen Kindern in Kranken- und Waisenhäusern, Kindergärten und Kliniken eine ganz besondere Weihnachtsüberraschung und zaubern ein Lächeln in die Kinderaugen.</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rPr>
      </w:pPr>
      <w:r w:rsidRPr="00D42070">
        <w:rPr>
          <w:rFonts w:ascii="Arial" w:hAnsi="Arial" w:cs="Arial"/>
        </w:rPr>
        <w:t>Bevor der Konvoi mit den ehrenamtlichen Helfern auf die einwöchige Reise geht, werden die Weihnachtspäckchen deutschlandweit vor Ort von Helfern und Freunden des Konvois in Kitas und Grundschulen eingesammelt, reisefertig auf Paletten verpackt und weiter in unser Zentrallage nach Koblenz gebracht.</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rPr>
      </w:pPr>
      <w:r w:rsidRPr="00D42070">
        <w:rPr>
          <w:rFonts w:ascii="Arial" w:hAnsi="Arial" w:cs="Arial"/>
        </w:rPr>
        <w:t xml:space="preserve">132.000 Päckchen haben wir im vergangenen Jahr beim offiziellen </w:t>
      </w:r>
      <w:proofErr w:type="spellStart"/>
      <w:r w:rsidRPr="00D42070">
        <w:rPr>
          <w:rFonts w:ascii="Arial" w:hAnsi="Arial" w:cs="Arial"/>
        </w:rPr>
        <w:t>Konvoistart</w:t>
      </w:r>
      <w:proofErr w:type="spellEnd"/>
      <w:r w:rsidRPr="00D42070">
        <w:rPr>
          <w:rFonts w:ascii="Arial" w:hAnsi="Arial" w:cs="Arial"/>
        </w:rPr>
        <w:t xml:space="preserve"> bei Evonik Industries in Hanau auf die Reise gebracht. Und auch in diesem Jahr werden am 1. Dezember wieder über 200 ehrenamtliche Helfer mit knapp 30 Lkw, mehreren Reisebussen und Begleitfahrzeugen aufbrechen, um Geschenke direkt vor Ort an Kinder zu verteilen. </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i/>
          <w:iCs/>
          <w:color w:val="FF3333"/>
        </w:rPr>
      </w:pPr>
      <w:r w:rsidRPr="00D42070">
        <w:rPr>
          <w:rFonts w:ascii="Arial" w:hAnsi="Arial" w:cs="Arial"/>
          <w:i/>
          <w:iCs/>
          <w:color w:val="FF3333"/>
        </w:rPr>
        <w:t>###Dieser Absatz bietet Gelegenheit euer lokales Engagement einzubringen. Bitte entsprechend anpassen ####</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rPr>
      </w:pPr>
      <w:r w:rsidRPr="00D42070">
        <w:rPr>
          <w:rFonts w:ascii="Arial" w:hAnsi="Arial" w:cs="Arial"/>
        </w:rPr>
        <w:t xml:space="preserve">Mit auf die Reise gehen auch dieses Jahr wieder </w:t>
      </w:r>
      <w:r w:rsidRPr="00D42070">
        <w:rPr>
          <w:rFonts w:ascii="Arial" w:hAnsi="Arial" w:cs="Arial"/>
          <w:shd w:val="clear" w:color="auto" w:fill="FFFF00"/>
        </w:rPr>
        <w:t>etliche/hunderte/tausende</w:t>
      </w:r>
      <w:r w:rsidRPr="00D42070">
        <w:rPr>
          <w:rFonts w:ascii="Arial" w:hAnsi="Arial" w:cs="Arial"/>
        </w:rPr>
        <w:t xml:space="preserve"> Päckchen aus </w:t>
      </w:r>
      <w:r w:rsidRPr="00D42070">
        <w:rPr>
          <w:rFonts w:ascii="Arial" w:hAnsi="Arial" w:cs="Arial"/>
          <w:shd w:val="clear" w:color="auto" w:fill="FFFF00"/>
        </w:rPr>
        <w:t>Stadt XYZ</w:t>
      </w:r>
      <w:r w:rsidRPr="00D42070">
        <w:rPr>
          <w:rFonts w:ascii="Arial" w:hAnsi="Arial" w:cs="Arial"/>
        </w:rPr>
        <w:t xml:space="preserve"> und Umgebung. Die Mitglieder </w:t>
      </w:r>
      <w:r w:rsidRPr="00D42070">
        <w:rPr>
          <w:rFonts w:ascii="Arial" w:hAnsi="Arial" w:cs="Arial"/>
          <w:shd w:val="clear" w:color="auto" w:fill="FFFF00"/>
        </w:rPr>
        <w:t>des Round Table XYZ / Ladies vom LC XX</w:t>
      </w:r>
      <w:r w:rsidRPr="00D42070">
        <w:rPr>
          <w:rFonts w:ascii="Arial" w:hAnsi="Arial" w:cs="Arial"/>
        </w:rPr>
        <w:t xml:space="preserve"> sammeln dafür gerade die Weihnachtspäckchen in Kindergärten und Schulen ein. Wer auch ein Teil des Weihnachtspäckchenkonvois werden will, kann noch bis zum </w:t>
      </w:r>
      <w:r w:rsidRPr="00D42070">
        <w:rPr>
          <w:rFonts w:ascii="Arial" w:hAnsi="Arial" w:cs="Arial"/>
          <w:shd w:val="clear" w:color="auto" w:fill="FFFF00"/>
        </w:rPr>
        <w:t>XY. November fertige Päckchen bei Sammelstelle XYZ (Adresse)</w:t>
      </w:r>
      <w:r w:rsidRPr="00D42070">
        <w:rPr>
          <w:rFonts w:ascii="Arial" w:hAnsi="Arial" w:cs="Arial"/>
        </w:rPr>
        <w:t xml:space="preserve"> zu den regulären Öffnungszeiten abgeben.</w:t>
      </w:r>
    </w:p>
    <w:p w:rsidR="00D42070" w:rsidRPr="00D42070" w:rsidRDefault="00D42070" w:rsidP="00D42070">
      <w:pPr>
        <w:ind w:right="-2127"/>
        <w:rPr>
          <w:rFonts w:ascii="Arial" w:hAnsi="Arial" w:cs="Arial"/>
        </w:rPr>
      </w:pPr>
    </w:p>
    <w:p w:rsidR="00D42070" w:rsidRPr="00D42070" w:rsidRDefault="00D42070" w:rsidP="00D42070">
      <w:pPr>
        <w:ind w:right="-2127"/>
        <w:rPr>
          <w:rFonts w:ascii="Arial" w:hAnsi="Arial" w:cs="Arial"/>
          <w:highlight w:val="yellow"/>
        </w:rPr>
      </w:pPr>
      <w:r w:rsidRPr="00D42070">
        <w:rPr>
          <w:rFonts w:ascii="Arial" w:hAnsi="Arial" w:cs="Arial"/>
          <w:color w:val="FF0000"/>
          <w:highlight w:val="yellow"/>
        </w:rPr>
        <w:lastRenderedPageBreak/>
        <w:t xml:space="preserve">Falls zutreffen: </w:t>
      </w:r>
      <w:r w:rsidRPr="00D42070">
        <w:rPr>
          <w:rFonts w:ascii="Arial" w:hAnsi="Arial" w:cs="Arial"/>
          <w:highlight w:val="yellow"/>
        </w:rPr>
        <w:t xml:space="preserve">Für Ihre Berichterstattung können wir gerne den Kontakt zu einer beteiligten Schule/Kindergarten vor Ort herstellen. Außerdem laden wir Sie gerne zu unserer Umpack-Aktion im November ein. </w:t>
      </w:r>
    </w:p>
    <w:p w:rsidR="00D42070" w:rsidRPr="00D42070" w:rsidRDefault="00D42070" w:rsidP="00D42070">
      <w:pPr>
        <w:ind w:right="-2127"/>
        <w:rPr>
          <w:rFonts w:ascii="Arial" w:hAnsi="Arial" w:cs="Arial"/>
          <w:highlight w:val="yellow"/>
        </w:rPr>
      </w:pPr>
      <w:r w:rsidRPr="00D42070">
        <w:rPr>
          <w:rFonts w:ascii="Arial" w:hAnsi="Arial" w:cs="Arial"/>
          <w:highlight w:val="yellow"/>
        </w:rPr>
        <w:tab/>
        <w:t>Kontakt vor Ort</w:t>
      </w:r>
    </w:p>
    <w:p w:rsidR="00D42070" w:rsidRDefault="00D42070" w:rsidP="00D42070">
      <w:pPr>
        <w:ind w:right="-2127"/>
        <w:rPr>
          <w:rFonts w:ascii="Arial" w:hAnsi="Arial" w:cs="Arial"/>
        </w:rPr>
      </w:pPr>
      <w:r w:rsidRPr="00D42070">
        <w:rPr>
          <w:rFonts w:ascii="Arial" w:hAnsi="Arial" w:cs="Arial"/>
          <w:highlight w:val="yellow"/>
        </w:rPr>
        <w:tab/>
        <w:t>Kontaktdaten</w:t>
      </w:r>
    </w:p>
    <w:p w:rsidR="00D42070" w:rsidRPr="00D42070" w:rsidRDefault="00D42070" w:rsidP="00D42070">
      <w:pPr>
        <w:ind w:right="-2127"/>
        <w:rPr>
          <w:rFonts w:ascii="Arial" w:hAnsi="Arial" w:cs="Arial"/>
        </w:rPr>
      </w:pPr>
    </w:p>
    <w:p w:rsidR="00D42070" w:rsidRDefault="00D42070" w:rsidP="00D42070">
      <w:pPr>
        <w:ind w:right="-2127"/>
        <w:rPr>
          <w:rFonts w:ascii="Arial" w:hAnsi="Arial" w:cs="Arial"/>
        </w:rPr>
      </w:pPr>
      <w:r w:rsidRPr="00D42070">
        <w:rPr>
          <w:rFonts w:ascii="Arial" w:hAnsi="Arial" w:cs="Arial"/>
        </w:rPr>
        <w:t xml:space="preserve">Am 1. Dezember sind Sie herzlich eingeladen die Abfahrt des Konvois am Industriepark Wolfgang in Hanau zu </w:t>
      </w:r>
      <w:r w:rsidR="00C75291">
        <w:rPr>
          <w:rFonts w:ascii="Arial" w:hAnsi="Arial" w:cs="Arial"/>
        </w:rPr>
        <w:t>verfolgen</w:t>
      </w:r>
      <w:r w:rsidRPr="00D42070">
        <w:rPr>
          <w:rFonts w:ascii="Arial" w:hAnsi="Arial" w:cs="Arial"/>
        </w:rPr>
        <w:t xml:space="preserve">. Falls Sie nicht dabei sein können, werden wir Sie selbstverständlich mit einem aktuellen Bericht mit den genauen Päckchenzahlen zum Weihnachtspäckchenkonvoi 2018 sowie mit Bildern der Abfahrt &amp; dem Verteilen vor Ort versorgen. </w:t>
      </w:r>
      <w:r w:rsidR="001167D2">
        <w:rPr>
          <w:rFonts w:ascii="Arial" w:hAnsi="Arial" w:cs="Arial"/>
        </w:rPr>
        <w:t xml:space="preserve">Die Dateien finden Sie auf unserer </w:t>
      </w:r>
      <w:hyperlink r:id="rId7" w:history="1">
        <w:r w:rsidR="001167D2" w:rsidRPr="001167D2">
          <w:rPr>
            <w:rStyle w:val="Hyperlink"/>
            <w:rFonts w:ascii="Arial" w:hAnsi="Arial" w:cs="Arial"/>
          </w:rPr>
          <w:t>Webseite</w:t>
        </w:r>
      </w:hyperlink>
      <w:r w:rsidR="001167D2">
        <w:rPr>
          <w:rFonts w:ascii="Arial" w:hAnsi="Arial" w:cs="Arial"/>
        </w:rPr>
        <w:t xml:space="preserve">. </w:t>
      </w:r>
    </w:p>
    <w:p w:rsidR="00D42070" w:rsidRDefault="00D42070" w:rsidP="00D42070">
      <w:pPr>
        <w:ind w:left="709" w:right="-2127"/>
        <w:rPr>
          <w:rFonts w:ascii="Arial" w:hAnsi="Arial" w:cs="Arial"/>
        </w:rPr>
      </w:pPr>
      <w:bookmarkStart w:id="0" w:name="_GoBack"/>
      <w:bookmarkEnd w:id="0"/>
      <w:r>
        <w:rPr>
          <w:rFonts w:ascii="Arial" w:hAnsi="Arial" w:cs="Arial"/>
        </w:rPr>
        <w:t>Kontakt Weihnachtspäckchenkonvoi</w:t>
      </w:r>
    </w:p>
    <w:p w:rsidR="00D42070" w:rsidRDefault="00D42070" w:rsidP="00D42070">
      <w:pPr>
        <w:ind w:left="709" w:right="-2127"/>
        <w:rPr>
          <w:rFonts w:ascii="Arial" w:hAnsi="Arial" w:cs="Arial"/>
        </w:rPr>
      </w:pPr>
      <w:r>
        <w:rPr>
          <w:rFonts w:ascii="Arial" w:hAnsi="Arial" w:cs="Arial"/>
        </w:rPr>
        <w:t>Stephan Zipperlen</w:t>
      </w:r>
    </w:p>
    <w:p w:rsidR="00D42070" w:rsidRDefault="00D42070" w:rsidP="00D42070">
      <w:pPr>
        <w:ind w:left="709" w:right="-2127"/>
        <w:rPr>
          <w:rFonts w:ascii="Arial" w:hAnsi="Arial" w:cs="Arial"/>
        </w:rPr>
      </w:pPr>
      <w:r>
        <w:rPr>
          <w:rFonts w:ascii="Arial" w:hAnsi="Arial" w:cs="Arial"/>
        </w:rPr>
        <w:t>+49 170 9069299</w:t>
      </w:r>
    </w:p>
    <w:p w:rsidR="00D42070" w:rsidRPr="00D42070" w:rsidRDefault="00351140" w:rsidP="00D42070">
      <w:pPr>
        <w:ind w:left="709" w:right="-2127"/>
        <w:rPr>
          <w:rFonts w:ascii="Arial" w:hAnsi="Arial" w:cs="Arial"/>
        </w:rPr>
      </w:pPr>
      <w:hyperlink r:id="rId8" w:history="1">
        <w:r w:rsidR="00D42070" w:rsidRPr="00520BAD">
          <w:rPr>
            <w:rStyle w:val="Hyperlink"/>
            <w:rFonts w:ascii="Arial" w:hAnsi="Arial" w:cs="Arial"/>
          </w:rPr>
          <w:t>presse@weihnachtspaekchenkonvoi.de</w:t>
        </w:r>
      </w:hyperlink>
      <w:r w:rsidR="00D42070">
        <w:rPr>
          <w:rFonts w:ascii="Arial" w:hAnsi="Arial" w:cs="Arial"/>
        </w:rPr>
        <w:t xml:space="preserve"> </w:t>
      </w:r>
    </w:p>
    <w:p w:rsidR="00D42070" w:rsidRPr="00D42070" w:rsidRDefault="00D42070" w:rsidP="00D42070">
      <w:pPr>
        <w:ind w:right="-2127"/>
        <w:rPr>
          <w:rFonts w:ascii="Arial" w:hAnsi="Arial" w:cs="Arial"/>
        </w:rPr>
      </w:pPr>
      <w:r w:rsidRPr="00D42070">
        <w:rPr>
          <w:rFonts w:ascii="Arial" w:hAnsi="Arial" w:cs="Arial"/>
        </w:rPr>
        <w:t xml:space="preserve"> </w:t>
      </w:r>
    </w:p>
    <w:p w:rsidR="00D42070" w:rsidRPr="00D42070" w:rsidRDefault="00D42070" w:rsidP="00D42070">
      <w:pPr>
        <w:ind w:right="-2127"/>
        <w:rPr>
          <w:rFonts w:ascii="Arial" w:hAnsi="Arial" w:cs="Arial"/>
        </w:rPr>
      </w:pPr>
      <w:r w:rsidRPr="00D42070">
        <w:rPr>
          <w:rFonts w:ascii="Arial" w:hAnsi="Arial" w:cs="Arial"/>
        </w:rPr>
        <w:t>Weitere Infos</w:t>
      </w:r>
      <w:r>
        <w:rPr>
          <w:rFonts w:ascii="Arial" w:hAnsi="Arial" w:cs="Arial"/>
        </w:rPr>
        <w:t xml:space="preserve"> zum Weihnachtspäckchenkonvoi, </w:t>
      </w:r>
      <w:r w:rsidRPr="00D42070">
        <w:rPr>
          <w:rFonts w:ascii="Arial" w:hAnsi="Arial" w:cs="Arial"/>
        </w:rPr>
        <w:t>was zum Beispiel alles in ein Weihnachtspäckchen gepackt werden kann, sowie Impressionen aus dem vergangenen Jahr gibt es auf</w:t>
      </w:r>
      <w:r>
        <w:rPr>
          <w:rFonts w:ascii="Arial" w:hAnsi="Arial" w:cs="Arial"/>
        </w:rPr>
        <w:t xml:space="preserve"> </w:t>
      </w:r>
      <w:hyperlink r:id="rId9" w:history="1">
        <w:r w:rsidRPr="00520BAD">
          <w:rPr>
            <w:rStyle w:val="Hyperlink"/>
            <w:rFonts w:ascii="Arial" w:hAnsi="Arial" w:cs="Arial"/>
          </w:rPr>
          <w:t>www.weihnachtspaeckchenkonvoi.de</w:t>
        </w:r>
      </w:hyperlink>
      <w:r>
        <w:rPr>
          <w:rFonts w:ascii="Arial" w:hAnsi="Arial" w:cs="Arial"/>
        </w:rPr>
        <w:t xml:space="preserve"> </w:t>
      </w:r>
      <w:r w:rsidRPr="00D42070">
        <w:rPr>
          <w:rFonts w:ascii="Arial" w:hAnsi="Arial" w:cs="Arial"/>
        </w:rPr>
        <w:t xml:space="preserve">sowie bei </w:t>
      </w:r>
      <w:hyperlink r:id="rId10" w:history="1">
        <w:r w:rsidRPr="00D42070">
          <w:rPr>
            <w:rStyle w:val="Hyperlink"/>
            <w:rFonts w:ascii="Arial" w:hAnsi="Arial" w:cs="Arial"/>
          </w:rPr>
          <w:t>Facebook</w:t>
        </w:r>
      </w:hyperlink>
      <w:r w:rsidRPr="00D42070">
        <w:rPr>
          <w:rFonts w:ascii="Arial" w:hAnsi="Arial" w:cs="Arial"/>
        </w:rPr>
        <w:t xml:space="preserve"> und </w:t>
      </w:r>
      <w:hyperlink r:id="rId11" w:history="1">
        <w:r w:rsidRPr="00D42070">
          <w:rPr>
            <w:rStyle w:val="Hyperlink"/>
            <w:rFonts w:ascii="Arial" w:hAnsi="Arial" w:cs="Arial"/>
          </w:rPr>
          <w:t>Instagram</w:t>
        </w:r>
      </w:hyperlink>
      <w:r w:rsidRPr="00D42070">
        <w:rPr>
          <w:rFonts w:ascii="Arial" w:hAnsi="Arial" w:cs="Arial"/>
        </w:rPr>
        <w:t>.</w:t>
      </w: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F25D03" w:rsidRPr="00D42070" w:rsidRDefault="00351140" w:rsidP="00D42070">
      <w:pPr>
        <w:ind w:right="-2127"/>
        <w:rPr>
          <w:rFonts w:ascii="Arial" w:hAnsi="Arial" w:cs="Arial"/>
        </w:rPr>
      </w:pPr>
    </w:p>
    <w:p w:rsidR="00EE3AF6" w:rsidRPr="00D42070" w:rsidRDefault="00351140" w:rsidP="00D42070">
      <w:pPr>
        <w:ind w:right="-2127"/>
        <w:rPr>
          <w:rFonts w:ascii="Arial" w:hAnsi="Arial" w:cs="Arial"/>
        </w:rPr>
      </w:pPr>
    </w:p>
    <w:p w:rsidR="00EE3AF6" w:rsidRPr="00D42070" w:rsidRDefault="00351140" w:rsidP="00D42070">
      <w:pPr>
        <w:ind w:right="-2127"/>
        <w:rPr>
          <w:rFonts w:ascii="Arial" w:hAnsi="Arial" w:cs="Arial"/>
        </w:rPr>
      </w:pPr>
    </w:p>
    <w:p w:rsidR="00EE3AF6" w:rsidRPr="00D42070" w:rsidRDefault="00351140" w:rsidP="00D42070">
      <w:pPr>
        <w:ind w:right="-2127"/>
        <w:rPr>
          <w:rFonts w:ascii="Arial" w:hAnsi="Arial" w:cs="Arial"/>
        </w:rPr>
      </w:pPr>
    </w:p>
    <w:p w:rsidR="00EE3AF6" w:rsidRPr="00D42070" w:rsidRDefault="00351140" w:rsidP="00D42070">
      <w:pPr>
        <w:ind w:right="-2127"/>
        <w:rPr>
          <w:rFonts w:ascii="Arial" w:hAnsi="Arial" w:cs="Arial"/>
        </w:rPr>
      </w:pPr>
    </w:p>
    <w:p w:rsidR="00EE3AF6" w:rsidRPr="00D42070" w:rsidRDefault="00351140" w:rsidP="00D42070">
      <w:pPr>
        <w:ind w:right="-2127"/>
        <w:rPr>
          <w:rFonts w:ascii="Arial" w:hAnsi="Arial" w:cs="Arial"/>
        </w:rPr>
      </w:pPr>
    </w:p>
    <w:sectPr w:rsidR="00EE3AF6" w:rsidRPr="00D42070" w:rsidSect="00D42070">
      <w:headerReference w:type="default" r:id="rId12"/>
      <w:footerReference w:type="default" r:id="rId13"/>
      <w:headerReference w:type="first" r:id="rId14"/>
      <w:footerReference w:type="first" r:id="rId15"/>
      <w:pgSz w:w="11907" w:h="16839" w:code="9"/>
      <w:pgMar w:top="2892" w:right="3402" w:bottom="1077"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140" w:rsidRPr="00A92B7D" w:rsidRDefault="00351140" w:rsidP="00F25D03">
      <w:pPr>
        <w:rPr>
          <w:rFonts w:hint="eastAsia"/>
        </w:rPr>
      </w:pPr>
      <w:r w:rsidRPr="00A92B7D">
        <w:separator/>
      </w:r>
    </w:p>
  </w:endnote>
  <w:endnote w:type="continuationSeparator" w:id="0">
    <w:p w:rsidR="00351140" w:rsidRPr="00A92B7D" w:rsidRDefault="00351140" w:rsidP="00F25D03">
      <w:pPr>
        <w:rPr>
          <w:rFonts w:hint="eastAsia"/>
        </w:rPr>
      </w:pPr>
      <w:r w:rsidRPr="00A92B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panose1 w:val="020B0604020202020204"/>
    <w:charset w:val="00"/>
    <w:family w:val="auto"/>
    <w:notTrueType/>
    <w:pitch w:val="default"/>
    <w:sig w:usb0="00000003" w:usb1="00000000" w:usb2="00000000" w:usb3="00000000" w:csb0="00000001" w:csb1="00000000"/>
  </w:font>
  <w:font w:name="Helvetica Neue LT Std 55 Roman">
    <w:panose1 w:val="02000503000000020004"/>
    <w:charset w:val="00"/>
    <w:family w:val="auto"/>
    <w:notTrueType/>
    <w:pitch w:val="default"/>
    <w:sig w:usb0="00000003" w:usb1="00000000" w:usb2="00000000" w:usb3="00000000" w:csb0="00000001" w:csb1="00000000"/>
  </w:font>
  <w:font w:name="Heebo Black">
    <w:panose1 w:val="00000A00000000000000"/>
    <w:charset w:val="B1"/>
    <w:family w:val="auto"/>
    <w:pitch w:val="variable"/>
    <w:sig w:usb0="00000803" w:usb1="40000001" w:usb2="00000000" w:usb3="00000000" w:csb0="00000021" w:csb1="00000000"/>
  </w:font>
  <w:font w:name="Heebo Light">
    <w:panose1 w:val="00000400000000000000"/>
    <w:charset w:val="B1"/>
    <w:family w:val="auto"/>
    <w:pitch w:val="variable"/>
    <w:sig w:usb0="00000803" w:usb1="40000001" w:usb2="00000000" w:usb3="00000000" w:csb0="00000021" w:csb1="00000000"/>
  </w:font>
  <w:font w:name="Heebo Medium">
    <w:panose1 w:val="00000600000000000000"/>
    <w:charset w:val="B1"/>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7A" w:rsidRPr="00476D49" w:rsidRDefault="006F1C54" w:rsidP="00F25D03">
    <w:pPr>
      <w:pStyle w:val="Fuzeile1"/>
      <w:ind w:hanging="1077"/>
      <w:jc w:val="right"/>
      <w:rPr>
        <w:rFonts w:ascii="Heebo Light" w:hAnsi="Heebo Light"/>
        <w:noProof w:val="0"/>
        <w:sz w:val="15"/>
      </w:rPr>
    </w:pPr>
    <w:r w:rsidRPr="00476D49">
      <w:rPr>
        <w:rFonts w:ascii="Heebo Light" w:hAnsi="Heebo Light"/>
        <w:sz w:val="15"/>
        <w:lang w:eastAsia="de-DE"/>
      </w:rPr>
      <w:drawing>
        <wp:anchor distT="0" distB="0" distL="114300" distR="114300" simplePos="0" relativeHeight="251693056" behindDoc="1" locked="0" layoutInCell="1" allowOverlap="1" wp14:anchorId="3C5E6211" wp14:editId="3C5E6212">
          <wp:simplePos x="0" y="0"/>
          <wp:positionH relativeFrom="column">
            <wp:posOffset>-1127760</wp:posOffset>
          </wp:positionH>
          <wp:positionV relativeFrom="paragraph">
            <wp:posOffset>-836930</wp:posOffset>
          </wp:positionV>
          <wp:extent cx="2077720" cy="1980565"/>
          <wp:effectExtent l="101600" t="50800" r="157480" b="127635"/>
          <wp:wrapNone/>
          <wp:docPr id="3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eschenk_8prozent_rot.eps"/>
                  <pic:cNvPicPr/>
                </pic:nvPicPr>
                <pic:blipFill>
                  <a:blip r:embed="rId1"/>
                  <a:stretch>
                    <a:fillRect/>
                  </a:stretch>
                </pic:blipFill>
                <pic:spPr>
                  <a:xfrm rot="666227">
                    <a:off x="0" y="0"/>
                    <a:ext cx="2077720" cy="1980565"/>
                  </a:xfrm>
                  <a:prstGeom prst="rect">
                    <a:avLst/>
                  </a:prstGeom>
                </pic:spPr>
              </pic:pic>
            </a:graphicData>
          </a:graphic>
        </wp:anchor>
      </w:drawing>
    </w:r>
    <w:r w:rsidRPr="00476D49">
      <w:rPr>
        <w:rFonts w:ascii="Heebo Light" w:hAnsi="Heebo Light"/>
        <w:sz w:val="15"/>
        <w:lang w:eastAsia="de-DE"/>
      </w:rPr>
      <w:drawing>
        <wp:anchor distT="0" distB="0" distL="114300" distR="114300" simplePos="0" relativeHeight="251662336" behindDoc="1" locked="0" layoutInCell="1" allowOverlap="1" wp14:anchorId="3C5E6213" wp14:editId="3C5E6214">
          <wp:simplePos x="0" y="0"/>
          <wp:positionH relativeFrom="column">
            <wp:posOffset>3806825</wp:posOffset>
          </wp:positionH>
          <wp:positionV relativeFrom="paragraph">
            <wp:posOffset>-1830705</wp:posOffset>
          </wp:positionV>
          <wp:extent cx="3284855" cy="3105150"/>
          <wp:effectExtent l="228600" t="76200" r="220345" b="273050"/>
          <wp:wrapNone/>
          <wp:docPr id="3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schenk_8prozent_rot.eps"/>
                  <pic:cNvPicPr/>
                </pic:nvPicPr>
                <pic:blipFill>
                  <a:blip r:embed="rId1"/>
                  <a:stretch>
                    <a:fillRect/>
                  </a:stretch>
                </pic:blipFill>
                <pic:spPr>
                  <a:xfrm rot="20749443">
                    <a:off x="0" y="0"/>
                    <a:ext cx="3284855" cy="3105150"/>
                  </a:xfrm>
                  <a:prstGeom prst="rect">
                    <a:avLst/>
                  </a:prstGeom>
                </pic:spPr>
              </pic:pic>
            </a:graphicData>
          </a:graphic>
        </wp:anchor>
      </w:drawing>
    </w:r>
    <w:r w:rsidRPr="00476D49">
      <w:rPr>
        <w:rFonts w:ascii="Heebo Light" w:hAnsi="Heebo Light"/>
        <w:noProof w:val="0"/>
        <w:sz w:val="15"/>
      </w:rPr>
      <w:fldChar w:fldCharType="begin"/>
    </w:r>
    <w:r w:rsidRPr="00476D49">
      <w:rPr>
        <w:rFonts w:ascii="Heebo Light" w:hAnsi="Heebo Light"/>
        <w:noProof w:val="0"/>
        <w:sz w:val="15"/>
      </w:rPr>
      <w:instrText xml:space="preserve"> PAGE </w:instrText>
    </w:r>
    <w:r w:rsidRPr="00476D49">
      <w:rPr>
        <w:rFonts w:ascii="Heebo Light" w:hAnsi="Heebo Light"/>
        <w:noProof w:val="0"/>
        <w:sz w:val="15"/>
      </w:rPr>
      <w:fldChar w:fldCharType="separate"/>
    </w:r>
    <w:r>
      <w:rPr>
        <w:rFonts w:ascii="Heebo Light" w:hAnsi="Heebo Light"/>
        <w:sz w:val="15"/>
      </w:rPr>
      <w:t>2</w:t>
    </w:r>
    <w:r w:rsidRPr="00476D49">
      <w:rPr>
        <w:rFonts w:ascii="Heebo Light" w:hAnsi="Heebo Light"/>
        <w:noProof w:val="0"/>
        <w:sz w:val="15"/>
      </w:rPr>
      <w:fldChar w:fldCharType="end"/>
    </w:r>
    <w:r w:rsidRPr="00476D49">
      <w:rPr>
        <w:rFonts w:ascii="Heebo Light" w:hAnsi="Heebo Light"/>
        <w:noProof w:val="0"/>
        <w:sz w:val="15"/>
      </w:rPr>
      <w:t>/</w:t>
    </w:r>
    <w:r w:rsidRPr="00476D49">
      <w:rPr>
        <w:rFonts w:ascii="Heebo Light" w:hAnsi="Heebo Light"/>
        <w:noProof w:val="0"/>
        <w:sz w:val="15"/>
      </w:rPr>
      <w:fldChar w:fldCharType="begin"/>
    </w:r>
    <w:r w:rsidRPr="00476D49">
      <w:rPr>
        <w:rFonts w:ascii="Heebo Light" w:hAnsi="Heebo Light"/>
        <w:noProof w:val="0"/>
        <w:sz w:val="15"/>
      </w:rPr>
      <w:instrText xml:space="preserve"> NUMPAGES</w:instrText>
    </w:r>
    <w:r w:rsidRPr="00476D49">
      <w:rPr>
        <w:rFonts w:ascii="Heebo Light" w:hAnsi="Heebo Light"/>
        <w:noProof w:val="0"/>
        <w:sz w:val="15"/>
      </w:rPr>
      <w:fldChar w:fldCharType="separate"/>
    </w:r>
    <w:r>
      <w:rPr>
        <w:rFonts w:ascii="Heebo Light" w:hAnsi="Heebo Light"/>
        <w:sz w:val="15"/>
      </w:rPr>
      <w:t>2</w:t>
    </w:r>
    <w:r w:rsidRPr="00476D49">
      <w:rPr>
        <w:rFonts w:ascii="Heebo Light" w:hAnsi="Heebo Light"/>
        <w:noProof w:val="0"/>
        <w:sz w:val="15"/>
      </w:rPr>
      <w:fldChar w:fldCharType="end"/>
    </w:r>
  </w:p>
  <w:p w:rsidR="004C5D7A" w:rsidRPr="00476D49" w:rsidRDefault="006F1C54" w:rsidP="00CD4347">
    <w:pPr>
      <w:pStyle w:val="Fuzeile1"/>
      <w:ind w:hanging="1077"/>
      <w:jc w:val="right"/>
      <w:rPr>
        <w:rFonts w:ascii="Heebo Light" w:hAnsi="Heebo Light"/>
        <w:noProof w:val="0"/>
        <w:sz w:val="15"/>
      </w:rPr>
    </w:pPr>
    <w:r w:rsidRPr="00476D49">
      <w:rPr>
        <w:rFonts w:ascii="Heebo Light" w:hAnsi="Heebo Light"/>
        <w:noProof w:val="0"/>
        <w:sz w:val="15"/>
      </w:rPr>
      <w:t>www.weihnachtspaeckchenkonvoi.de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7A" w:rsidRPr="00476D49" w:rsidRDefault="006F1C54" w:rsidP="00F25D03">
    <w:pPr>
      <w:pStyle w:val="Fuzeile1"/>
      <w:ind w:hanging="1077"/>
      <w:jc w:val="right"/>
      <w:rPr>
        <w:rFonts w:ascii="Heebo Light" w:hAnsi="Heebo Light"/>
        <w:noProof w:val="0"/>
        <w:sz w:val="15"/>
      </w:rPr>
    </w:pPr>
    <w:r w:rsidRPr="00476D49">
      <w:rPr>
        <w:rFonts w:ascii="Heebo Light" w:hAnsi="Heebo Light"/>
        <w:sz w:val="15"/>
        <w:lang w:eastAsia="de-DE"/>
      </w:rPr>
      <w:drawing>
        <wp:anchor distT="0" distB="0" distL="114300" distR="114300" simplePos="0" relativeHeight="251641856" behindDoc="1" locked="0" layoutInCell="1" allowOverlap="1" wp14:anchorId="3C5E6219" wp14:editId="3C5E621A">
          <wp:simplePos x="0" y="0"/>
          <wp:positionH relativeFrom="column">
            <wp:posOffset>-1415414</wp:posOffset>
          </wp:positionH>
          <wp:positionV relativeFrom="paragraph">
            <wp:posOffset>-925830</wp:posOffset>
          </wp:positionV>
          <wp:extent cx="2093172" cy="1964360"/>
          <wp:effectExtent l="101600" t="50800" r="142028" b="14384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schenk_8prozent_rot.eps"/>
                  <pic:cNvPicPr/>
                </pic:nvPicPr>
                <pic:blipFill>
                  <a:blip r:embed="rId1"/>
                  <a:stretch>
                    <a:fillRect/>
                  </a:stretch>
                </pic:blipFill>
                <pic:spPr>
                  <a:xfrm rot="666227">
                    <a:off x="0" y="0"/>
                    <a:ext cx="2093172" cy="1964360"/>
                  </a:xfrm>
                  <a:prstGeom prst="rect">
                    <a:avLst/>
                  </a:prstGeom>
                </pic:spPr>
              </pic:pic>
            </a:graphicData>
          </a:graphic>
        </wp:anchor>
      </w:drawing>
    </w:r>
    <w:r w:rsidRPr="00476D49">
      <w:rPr>
        <w:rFonts w:ascii="Heebo Light" w:hAnsi="Heebo Light"/>
        <w:sz w:val="15"/>
        <w:lang w:eastAsia="de-DE"/>
      </w:rPr>
      <w:drawing>
        <wp:anchor distT="0" distB="0" distL="114300" distR="114300" simplePos="0" relativeHeight="251672576" behindDoc="1" locked="0" layoutInCell="1" allowOverlap="1" wp14:anchorId="3C5E621B" wp14:editId="3C5E621C">
          <wp:simplePos x="0" y="0"/>
          <wp:positionH relativeFrom="column">
            <wp:posOffset>6684440</wp:posOffset>
          </wp:positionH>
          <wp:positionV relativeFrom="paragraph">
            <wp:posOffset>-827405</wp:posOffset>
          </wp:positionV>
          <wp:extent cx="2090420" cy="1967865"/>
          <wp:effectExtent l="101600" t="50800" r="142028" b="143840"/>
          <wp:wrapNone/>
          <wp:docPr id="37"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schenk_8prozent_rot.eps"/>
                  <pic:cNvPicPr/>
                </pic:nvPicPr>
                <pic:blipFill>
                  <a:blip r:embed="rId1"/>
                  <a:stretch>
                    <a:fillRect/>
                  </a:stretch>
                </pic:blipFill>
                <pic:spPr>
                  <a:xfrm rot="666227">
                    <a:off x="0" y="0"/>
                    <a:ext cx="2093172" cy="1964360"/>
                  </a:xfrm>
                  <a:prstGeom prst="rect">
                    <a:avLst/>
                  </a:prstGeom>
                </pic:spPr>
              </pic:pic>
            </a:graphicData>
          </a:graphic>
        </wp:anchor>
      </w:drawing>
    </w:r>
    <w:r w:rsidRPr="00476D49">
      <w:rPr>
        <w:rFonts w:ascii="Heebo Light" w:hAnsi="Heebo Light"/>
        <w:sz w:val="15"/>
        <w:lang w:eastAsia="de-DE"/>
      </w:rPr>
      <w:drawing>
        <wp:anchor distT="0" distB="0" distL="114300" distR="114300" simplePos="0" relativeHeight="251682816" behindDoc="1" locked="0" layoutInCell="1" allowOverlap="1" wp14:anchorId="3C5E621D" wp14:editId="3C5E621E">
          <wp:simplePos x="0" y="0"/>
          <wp:positionH relativeFrom="column">
            <wp:posOffset>6956863</wp:posOffset>
          </wp:positionH>
          <wp:positionV relativeFrom="paragraph">
            <wp:posOffset>-1802131</wp:posOffset>
          </wp:positionV>
          <wp:extent cx="3284855" cy="3086100"/>
          <wp:effectExtent l="228600" t="76200" r="220728" b="295851"/>
          <wp:wrapNone/>
          <wp:docPr id="3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schenk_8prozent_rot.eps"/>
                  <pic:cNvPicPr/>
                </pic:nvPicPr>
                <pic:blipFill>
                  <a:blip r:embed="rId1"/>
                  <a:stretch>
                    <a:fillRect/>
                  </a:stretch>
                </pic:blipFill>
                <pic:spPr>
                  <a:xfrm rot="20749443">
                    <a:off x="0" y="0"/>
                    <a:ext cx="3284472" cy="3082349"/>
                  </a:xfrm>
                  <a:prstGeom prst="rect">
                    <a:avLst/>
                  </a:prstGeom>
                </pic:spPr>
              </pic:pic>
            </a:graphicData>
          </a:graphic>
        </wp:anchor>
      </w:drawing>
    </w:r>
    <w:r w:rsidRPr="00476D49">
      <w:rPr>
        <w:rFonts w:ascii="Heebo Light" w:hAnsi="Heebo Light"/>
        <w:sz w:val="15"/>
        <w:lang w:eastAsia="de-DE"/>
      </w:rPr>
      <w:drawing>
        <wp:anchor distT="0" distB="0" distL="114300" distR="114300" simplePos="0" relativeHeight="251621376" behindDoc="1" locked="0" layoutInCell="1" allowOverlap="1" wp14:anchorId="3C5E621F" wp14:editId="3C5E6220">
          <wp:simplePos x="0" y="0"/>
          <wp:positionH relativeFrom="column">
            <wp:posOffset>3841370</wp:posOffset>
          </wp:positionH>
          <wp:positionV relativeFrom="paragraph">
            <wp:posOffset>-1807201</wp:posOffset>
          </wp:positionV>
          <wp:extent cx="3284472" cy="3082349"/>
          <wp:effectExtent l="228600" t="76200" r="220728" b="295851"/>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schenk_8prozent_rot.eps"/>
                  <pic:cNvPicPr/>
                </pic:nvPicPr>
                <pic:blipFill>
                  <a:blip r:embed="rId1"/>
                  <a:stretch>
                    <a:fillRect/>
                  </a:stretch>
                </pic:blipFill>
                <pic:spPr>
                  <a:xfrm rot="20749443">
                    <a:off x="0" y="0"/>
                    <a:ext cx="3284472" cy="3082349"/>
                  </a:xfrm>
                  <a:prstGeom prst="rect">
                    <a:avLst/>
                  </a:prstGeom>
                </pic:spPr>
              </pic:pic>
            </a:graphicData>
          </a:graphic>
        </wp:anchor>
      </w:drawing>
    </w:r>
    <w:r w:rsidRPr="00476D49">
      <w:rPr>
        <w:rFonts w:ascii="Heebo Light" w:hAnsi="Heebo Light"/>
        <w:noProof w:val="0"/>
        <w:sz w:val="15"/>
      </w:rPr>
      <w:fldChar w:fldCharType="begin"/>
    </w:r>
    <w:r w:rsidRPr="00476D49">
      <w:rPr>
        <w:rFonts w:ascii="Heebo Light" w:hAnsi="Heebo Light"/>
        <w:noProof w:val="0"/>
        <w:sz w:val="15"/>
      </w:rPr>
      <w:instrText xml:space="preserve"> PAGE </w:instrText>
    </w:r>
    <w:r w:rsidRPr="00476D49">
      <w:rPr>
        <w:rFonts w:ascii="Heebo Light" w:hAnsi="Heebo Light"/>
        <w:noProof w:val="0"/>
        <w:sz w:val="15"/>
      </w:rPr>
      <w:fldChar w:fldCharType="separate"/>
    </w:r>
    <w:r>
      <w:rPr>
        <w:rFonts w:ascii="Heebo Light" w:hAnsi="Heebo Light"/>
        <w:sz w:val="15"/>
      </w:rPr>
      <w:t>1</w:t>
    </w:r>
    <w:r w:rsidRPr="00476D49">
      <w:rPr>
        <w:rFonts w:ascii="Heebo Light" w:hAnsi="Heebo Light"/>
        <w:noProof w:val="0"/>
        <w:sz w:val="15"/>
      </w:rPr>
      <w:fldChar w:fldCharType="end"/>
    </w:r>
    <w:r w:rsidRPr="00476D49">
      <w:rPr>
        <w:rFonts w:ascii="Heebo Light" w:hAnsi="Heebo Light"/>
        <w:noProof w:val="0"/>
        <w:sz w:val="15"/>
      </w:rPr>
      <w:t>/</w:t>
    </w:r>
    <w:r w:rsidRPr="00476D49">
      <w:rPr>
        <w:rFonts w:ascii="Heebo Light" w:hAnsi="Heebo Light"/>
        <w:noProof w:val="0"/>
        <w:sz w:val="15"/>
      </w:rPr>
      <w:fldChar w:fldCharType="begin"/>
    </w:r>
    <w:r w:rsidRPr="00476D49">
      <w:rPr>
        <w:rFonts w:ascii="Heebo Light" w:hAnsi="Heebo Light"/>
        <w:noProof w:val="0"/>
        <w:sz w:val="15"/>
      </w:rPr>
      <w:instrText xml:space="preserve"> NUMPAGES</w:instrText>
    </w:r>
    <w:r w:rsidRPr="00476D49">
      <w:rPr>
        <w:rFonts w:ascii="Heebo Light" w:hAnsi="Heebo Light"/>
        <w:noProof w:val="0"/>
        <w:sz w:val="15"/>
      </w:rPr>
      <w:fldChar w:fldCharType="separate"/>
    </w:r>
    <w:r>
      <w:rPr>
        <w:rFonts w:ascii="Heebo Light" w:hAnsi="Heebo Light"/>
        <w:sz w:val="15"/>
      </w:rPr>
      <w:t>2</w:t>
    </w:r>
    <w:r w:rsidRPr="00476D49">
      <w:rPr>
        <w:rFonts w:ascii="Heebo Light" w:hAnsi="Heebo Light"/>
        <w:noProof w:val="0"/>
        <w:sz w:val="15"/>
      </w:rPr>
      <w:fldChar w:fldCharType="end"/>
    </w:r>
  </w:p>
  <w:p w:rsidR="004C5D7A" w:rsidRPr="00476D49" w:rsidRDefault="00B922EB" w:rsidP="00DB544D">
    <w:pPr>
      <w:pStyle w:val="Fuzeile1"/>
      <w:ind w:left="0"/>
      <w:rPr>
        <w:rFonts w:ascii="Heebo Light" w:hAnsi="Heebo Light"/>
        <w:noProof w:val="0"/>
        <w:sz w:val="15"/>
      </w:rPr>
    </w:pPr>
    <w:r>
      <w:rPr>
        <w:sz w:val="15"/>
      </w:rPr>
      <mc:AlternateContent>
        <mc:Choice Requires="wps">
          <w:drawing>
            <wp:anchor distT="0" distB="0" distL="114300" distR="114300" simplePos="0" relativeHeight="251723776" behindDoc="0" locked="1" layoutInCell="1" allowOverlap="1" wp14:anchorId="3C5E6221">
              <wp:simplePos x="0" y="0"/>
              <wp:positionH relativeFrom="page">
                <wp:posOffset>1337310</wp:posOffset>
              </wp:positionH>
              <wp:positionV relativeFrom="page">
                <wp:posOffset>9951720</wp:posOffset>
              </wp:positionV>
              <wp:extent cx="4953000" cy="749300"/>
              <wp:effectExtent l="0" t="0" r="0" b="0"/>
              <wp:wrapNone/>
              <wp:docPr id="3" name="Margin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530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C54" w:rsidRDefault="006F1C54" w:rsidP="00CD4347">
                          <w:pPr>
                            <w:pStyle w:val="MarginalHeadline"/>
                            <w:spacing w:line="220" w:lineRule="exact"/>
                            <w:jc w:val="center"/>
                            <w:rPr>
                              <w:rFonts w:ascii="Heebo Medium" w:hAnsi="Heebo Medium"/>
                              <w:color w:val="7F7F7F" w:themeColor="text1" w:themeTint="80"/>
                              <w:spacing w:val="-2"/>
                              <w:kern w:val="18"/>
                              <w:sz w:val="15"/>
                              <w:szCs w:val="15"/>
                              <w:lang w:val="de-DE"/>
                            </w:rPr>
                          </w:pPr>
                        </w:p>
                        <w:p w:rsidR="004C5D7A" w:rsidRPr="00476D49" w:rsidRDefault="006F1C54" w:rsidP="00CD4347">
                          <w:pPr>
                            <w:pStyle w:val="MarginalHeadline"/>
                            <w:spacing w:line="220" w:lineRule="exact"/>
                            <w:jc w:val="center"/>
                            <w:rPr>
                              <w:rFonts w:ascii="Heebo Light" w:hAnsi="Heebo Light"/>
                              <w:color w:val="7F7F7F" w:themeColor="text1" w:themeTint="80"/>
                              <w:sz w:val="15"/>
                              <w:szCs w:val="15"/>
                              <w:lang w:val="de-DE"/>
                            </w:rPr>
                          </w:pPr>
                          <w:r w:rsidRPr="00476D49">
                            <w:rPr>
                              <w:rFonts w:ascii="Heebo Medium" w:hAnsi="Heebo Medium"/>
                              <w:color w:val="7F7F7F" w:themeColor="text1" w:themeTint="80"/>
                              <w:spacing w:val="-2"/>
                              <w:kern w:val="18"/>
                              <w:sz w:val="15"/>
                              <w:szCs w:val="15"/>
                              <w:lang w:val="de-DE"/>
                            </w:rPr>
                            <w:t>WPK Weihnachtspäckchenkonvoi gGmbH</w:t>
                          </w:r>
                          <w:r w:rsidRPr="00476D49">
                            <w:rPr>
                              <w:rFonts w:ascii="Heebo Light" w:hAnsi="Heebo Light"/>
                              <w:color w:val="7F7F7F" w:themeColor="text1" w:themeTint="80"/>
                              <w:spacing w:val="-2"/>
                              <w:kern w:val="18"/>
                              <w:sz w:val="15"/>
                              <w:szCs w:val="15"/>
                              <w:lang w:val="de-DE"/>
                            </w:rPr>
                            <w:t xml:space="preserve"> – </w:t>
                          </w:r>
                          <w:r w:rsidRPr="00476D49">
                            <w:rPr>
                              <w:rFonts w:ascii="Heebo Light" w:hAnsi="Heebo Light"/>
                              <w:color w:val="7F7F7F" w:themeColor="text1" w:themeTint="80"/>
                              <w:sz w:val="15"/>
                              <w:szCs w:val="15"/>
                              <w:lang w:val="de-DE"/>
                            </w:rPr>
                            <w:t>vertreten durch Kirsten Malle</w:t>
                          </w:r>
                          <w:r>
                            <w:rPr>
                              <w:rFonts w:ascii="Heebo Light" w:hAnsi="Heebo Light"/>
                              <w:color w:val="7F7F7F" w:themeColor="text1" w:themeTint="80"/>
                              <w:sz w:val="15"/>
                              <w:szCs w:val="15"/>
                              <w:lang w:val="de-DE"/>
                            </w:rPr>
                            <w:t>,</w:t>
                          </w:r>
                          <w:r w:rsidRPr="00476D49">
                            <w:rPr>
                              <w:rFonts w:ascii="Heebo Light" w:hAnsi="Heebo Light"/>
                              <w:color w:val="7F7F7F" w:themeColor="text1" w:themeTint="80"/>
                              <w:sz w:val="15"/>
                              <w:szCs w:val="15"/>
                              <w:lang w:val="de-DE"/>
                            </w:rPr>
                            <w:t xml:space="preserve"> Geschäftsführerin</w:t>
                          </w:r>
                          <w:r>
                            <w:rPr>
                              <w:rFonts w:ascii="Heebo Light" w:hAnsi="Heebo Light"/>
                              <w:color w:val="7F7F7F" w:themeColor="text1" w:themeTint="80"/>
                              <w:sz w:val="15"/>
                              <w:szCs w:val="15"/>
                              <w:lang w:val="de-DE"/>
                            </w:rPr>
                            <w:t xml:space="preserve"> und</w:t>
                          </w:r>
                          <w:r w:rsidRPr="00476D49">
                            <w:rPr>
                              <w:rFonts w:ascii="Heebo Light" w:hAnsi="Heebo Light"/>
                              <w:color w:val="7F7F7F" w:themeColor="text1" w:themeTint="80"/>
                              <w:sz w:val="15"/>
                              <w:szCs w:val="15"/>
                              <w:lang w:val="de-DE"/>
                            </w:rPr>
                            <w:t xml:space="preserve"> Peter Weiß</w:t>
                          </w:r>
                          <w:r>
                            <w:rPr>
                              <w:rFonts w:ascii="Heebo Light" w:hAnsi="Heebo Light"/>
                              <w:color w:val="7F7F7F" w:themeColor="text1" w:themeTint="80"/>
                              <w:sz w:val="15"/>
                              <w:szCs w:val="15"/>
                              <w:lang w:val="de-DE"/>
                            </w:rPr>
                            <w:t>,</w:t>
                          </w:r>
                          <w:r w:rsidRPr="00476D49">
                            <w:rPr>
                              <w:rFonts w:ascii="Heebo Light" w:hAnsi="Heebo Light"/>
                              <w:color w:val="7F7F7F" w:themeColor="text1" w:themeTint="80"/>
                              <w:sz w:val="15"/>
                              <w:szCs w:val="15"/>
                              <w:lang w:val="de-DE"/>
                            </w:rPr>
                            <w:t xml:space="preserve"> Geschäftsführer</w:t>
                          </w:r>
                        </w:p>
                        <w:p w:rsidR="004C5D7A" w:rsidRPr="00476D49" w:rsidRDefault="006F1C54" w:rsidP="00CD4347">
                          <w:pPr>
                            <w:pStyle w:val="MarginalGrey"/>
                            <w:jc w:val="center"/>
                            <w:rPr>
                              <w:rFonts w:ascii="Heebo Light" w:hAnsi="Heebo Light"/>
                              <w:color w:val="7F7F7F" w:themeColor="text1" w:themeTint="80"/>
                              <w:sz w:val="15"/>
                              <w:szCs w:val="15"/>
                            </w:rPr>
                          </w:pPr>
                          <w:r w:rsidRPr="00476D49">
                            <w:rPr>
                              <w:rFonts w:ascii="Heebo Light" w:hAnsi="Heebo Light"/>
                              <w:color w:val="7F7F7F" w:themeColor="text1" w:themeTint="80"/>
                              <w:sz w:val="15"/>
                              <w:szCs w:val="15"/>
                            </w:rPr>
                            <w:t>Bank für Sozialwirtschaft AG, IBAN: DE80 5502 0500 0001 3839 00, BIC: BFSWE33MZ</w:t>
                          </w:r>
                        </w:p>
                        <w:p w:rsidR="004C5D7A" w:rsidRPr="00476D49" w:rsidRDefault="006F1C54" w:rsidP="00CD4347">
                          <w:pPr>
                            <w:pStyle w:val="MarginalGrey"/>
                            <w:jc w:val="center"/>
                            <w:rPr>
                              <w:rFonts w:ascii="Heebo Light" w:hAnsi="Heebo Light"/>
                              <w:color w:val="7F7F7F" w:themeColor="text1" w:themeTint="80"/>
                              <w:sz w:val="15"/>
                              <w:szCs w:val="15"/>
                            </w:rPr>
                          </w:pPr>
                          <w:r w:rsidRPr="00476D49">
                            <w:rPr>
                              <w:rFonts w:ascii="Heebo Light" w:hAnsi="Heebo Light"/>
                              <w:color w:val="7F7F7F" w:themeColor="text1" w:themeTint="80"/>
                              <w:sz w:val="15"/>
                              <w:szCs w:val="15"/>
                            </w:rPr>
                            <w:t>St.-Nr.: 043 250 94764, Amtsgericht Hanau HRB 9491</w:t>
                          </w:r>
                          <w:r>
                            <w:rPr>
                              <w:rFonts w:ascii="Heebo Light" w:hAnsi="Heebo Light"/>
                              <w:color w:val="7F7F7F" w:themeColor="text1" w:themeTint="80"/>
                              <w:sz w:val="15"/>
                              <w:szCs w:val="15"/>
                            </w:rPr>
                            <w:t xml:space="preserve"> </w:t>
                          </w:r>
                          <w:r w:rsidRPr="00476D49">
                            <w:rPr>
                              <w:rFonts w:ascii="Heebo Light" w:hAnsi="Heebo Light"/>
                              <w:color w:val="7F7F7F" w:themeColor="text1" w:themeTint="80"/>
                              <w:sz w:val="15"/>
                              <w:szCs w:val="15"/>
                            </w:rPr>
                            <w:t>4</w:t>
                          </w:r>
                        </w:p>
                      </w:txbxContent>
                    </wps:txbx>
                    <wps:bodyPr rot="0" vert="horz" wrap="square" lIns="0" tIns="144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E6221" id="_x0000_t202" coordsize="21600,21600" o:spt="202" path="m,l,21600r21600,l21600,xe">
              <v:stroke joinstyle="miter"/>
              <v:path gradientshapeok="t" o:connecttype="rect"/>
            </v:shapetype>
            <v:shape id="Marginal" o:spid="_x0000_s1028" type="#_x0000_t202" style="position:absolute;margin-left:105.3pt;margin-top:783.6pt;width:390pt;height:5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" filled="f" stroked="f">
              <v:path arrowok="t"/>
              <v:textbox inset="0,.4mm,0,0">
                <w:txbxContent>
                  <w:p w:rsidR="006F1C54" w:rsidRDefault="006F1C54" w:rsidP="00CD4347">
                    <w:pPr>
                      <w:pStyle w:val="MarginalHeadline"/>
                      <w:spacing w:line="220" w:lineRule="exact"/>
                      <w:jc w:val="center"/>
                      <w:rPr>
                        <w:rFonts w:ascii="Heebo Medium" w:hAnsi="Heebo Medium"/>
                        <w:color w:val="7F7F7F" w:themeColor="text1" w:themeTint="80"/>
                        <w:spacing w:val="-2"/>
                        <w:kern w:val="18"/>
                        <w:sz w:val="15"/>
                        <w:szCs w:val="15"/>
                        <w:lang w:val="de-DE"/>
                      </w:rPr>
                    </w:pPr>
                  </w:p>
                  <w:p w:rsidR="004C5D7A" w:rsidRPr="00476D49" w:rsidRDefault="006F1C54" w:rsidP="00CD4347">
                    <w:pPr>
                      <w:pStyle w:val="MarginalHeadline"/>
                      <w:spacing w:line="220" w:lineRule="exact"/>
                      <w:jc w:val="center"/>
                      <w:rPr>
                        <w:rFonts w:ascii="Heebo Light" w:hAnsi="Heebo Light"/>
                        <w:color w:val="7F7F7F" w:themeColor="text1" w:themeTint="80"/>
                        <w:sz w:val="15"/>
                        <w:szCs w:val="15"/>
                        <w:lang w:val="de-DE"/>
                      </w:rPr>
                    </w:pPr>
                    <w:r w:rsidRPr="00476D49">
                      <w:rPr>
                        <w:rFonts w:ascii="Heebo Medium" w:hAnsi="Heebo Medium"/>
                        <w:color w:val="7F7F7F" w:themeColor="text1" w:themeTint="80"/>
                        <w:spacing w:val="-2"/>
                        <w:kern w:val="18"/>
                        <w:sz w:val="15"/>
                        <w:szCs w:val="15"/>
                        <w:lang w:val="de-DE"/>
                      </w:rPr>
                      <w:t>WPK Weihnachtspäckchenkonvoi gGmbH</w:t>
                    </w:r>
                    <w:r w:rsidRPr="00476D49">
                      <w:rPr>
                        <w:rFonts w:ascii="Heebo Light" w:hAnsi="Heebo Light"/>
                        <w:color w:val="7F7F7F" w:themeColor="text1" w:themeTint="80"/>
                        <w:spacing w:val="-2"/>
                        <w:kern w:val="18"/>
                        <w:sz w:val="15"/>
                        <w:szCs w:val="15"/>
                        <w:lang w:val="de-DE"/>
                      </w:rPr>
                      <w:t xml:space="preserve"> – </w:t>
                    </w:r>
                    <w:r w:rsidRPr="00476D49">
                      <w:rPr>
                        <w:rFonts w:ascii="Heebo Light" w:hAnsi="Heebo Light"/>
                        <w:color w:val="7F7F7F" w:themeColor="text1" w:themeTint="80"/>
                        <w:sz w:val="15"/>
                        <w:szCs w:val="15"/>
                        <w:lang w:val="de-DE"/>
                      </w:rPr>
                      <w:t>vertreten durch Kirsten Malle</w:t>
                    </w:r>
                    <w:r>
                      <w:rPr>
                        <w:rFonts w:ascii="Heebo Light" w:hAnsi="Heebo Light"/>
                        <w:color w:val="7F7F7F" w:themeColor="text1" w:themeTint="80"/>
                        <w:sz w:val="15"/>
                        <w:szCs w:val="15"/>
                        <w:lang w:val="de-DE"/>
                      </w:rPr>
                      <w:t>,</w:t>
                    </w:r>
                    <w:r w:rsidRPr="00476D49">
                      <w:rPr>
                        <w:rFonts w:ascii="Heebo Light" w:hAnsi="Heebo Light"/>
                        <w:color w:val="7F7F7F" w:themeColor="text1" w:themeTint="80"/>
                        <w:sz w:val="15"/>
                        <w:szCs w:val="15"/>
                        <w:lang w:val="de-DE"/>
                      </w:rPr>
                      <w:t xml:space="preserve"> Geschäftsführerin</w:t>
                    </w:r>
                    <w:r>
                      <w:rPr>
                        <w:rFonts w:ascii="Heebo Light" w:hAnsi="Heebo Light"/>
                        <w:color w:val="7F7F7F" w:themeColor="text1" w:themeTint="80"/>
                        <w:sz w:val="15"/>
                        <w:szCs w:val="15"/>
                        <w:lang w:val="de-DE"/>
                      </w:rPr>
                      <w:t xml:space="preserve"> und</w:t>
                    </w:r>
                    <w:r w:rsidRPr="00476D49">
                      <w:rPr>
                        <w:rFonts w:ascii="Heebo Light" w:hAnsi="Heebo Light"/>
                        <w:color w:val="7F7F7F" w:themeColor="text1" w:themeTint="80"/>
                        <w:sz w:val="15"/>
                        <w:szCs w:val="15"/>
                        <w:lang w:val="de-DE"/>
                      </w:rPr>
                      <w:t xml:space="preserve"> Peter Weiß</w:t>
                    </w:r>
                    <w:r>
                      <w:rPr>
                        <w:rFonts w:ascii="Heebo Light" w:hAnsi="Heebo Light"/>
                        <w:color w:val="7F7F7F" w:themeColor="text1" w:themeTint="80"/>
                        <w:sz w:val="15"/>
                        <w:szCs w:val="15"/>
                        <w:lang w:val="de-DE"/>
                      </w:rPr>
                      <w:t>,</w:t>
                    </w:r>
                    <w:r w:rsidRPr="00476D49">
                      <w:rPr>
                        <w:rFonts w:ascii="Heebo Light" w:hAnsi="Heebo Light"/>
                        <w:color w:val="7F7F7F" w:themeColor="text1" w:themeTint="80"/>
                        <w:sz w:val="15"/>
                        <w:szCs w:val="15"/>
                        <w:lang w:val="de-DE"/>
                      </w:rPr>
                      <w:t xml:space="preserve"> Geschäftsführer</w:t>
                    </w:r>
                  </w:p>
                  <w:p w:rsidR="004C5D7A" w:rsidRPr="00476D49" w:rsidRDefault="006F1C54" w:rsidP="00CD4347">
                    <w:pPr>
                      <w:pStyle w:val="MarginalGrey"/>
                      <w:jc w:val="center"/>
                      <w:rPr>
                        <w:rFonts w:ascii="Heebo Light" w:hAnsi="Heebo Light"/>
                        <w:color w:val="7F7F7F" w:themeColor="text1" w:themeTint="80"/>
                        <w:sz w:val="15"/>
                        <w:szCs w:val="15"/>
                      </w:rPr>
                    </w:pPr>
                    <w:r w:rsidRPr="00476D49">
                      <w:rPr>
                        <w:rFonts w:ascii="Heebo Light" w:hAnsi="Heebo Light"/>
                        <w:color w:val="7F7F7F" w:themeColor="text1" w:themeTint="80"/>
                        <w:sz w:val="15"/>
                        <w:szCs w:val="15"/>
                      </w:rPr>
                      <w:t>Bank für Sozialwirtschaft AG, IBAN: DE80 5502 0500 0001 3839 00, BIC: BFSWE33MZ</w:t>
                    </w:r>
                  </w:p>
                  <w:p w:rsidR="004C5D7A" w:rsidRPr="00476D49" w:rsidRDefault="006F1C54" w:rsidP="00CD4347">
                    <w:pPr>
                      <w:pStyle w:val="MarginalGrey"/>
                      <w:jc w:val="center"/>
                      <w:rPr>
                        <w:rFonts w:ascii="Heebo Light" w:hAnsi="Heebo Light"/>
                        <w:color w:val="7F7F7F" w:themeColor="text1" w:themeTint="80"/>
                        <w:sz w:val="15"/>
                        <w:szCs w:val="15"/>
                      </w:rPr>
                    </w:pPr>
                    <w:r w:rsidRPr="00476D49">
                      <w:rPr>
                        <w:rFonts w:ascii="Heebo Light" w:hAnsi="Heebo Light"/>
                        <w:color w:val="7F7F7F" w:themeColor="text1" w:themeTint="80"/>
                        <w:sz w:val="15"/>
                        <w:szCs w:val="15"/>
                      </w:rPr>
                      <w:t>St.-Nr.: 043 250 94764, Amtsgericht Hanau HRB 9491</w:t>
                    </w:r>
                    <w:r>
                      <w:rPr>
                        <w:rFonts w:ascii="Heebo Light" w:hAnsi="Heebo Light"/>
                        <w:color w:val="7F7F7F" w:themeColor="text1" w:themeTint="80"/>
                        <w:sz w:val="15"/>
                        <w:szCs w:val="15"/>
                      </w:rPr>
                      <w:t xml:space="preserve"> </w:t>
                    </w:r>
                    <w:r w:rsidRPr="00476D49">
                      <w:rPr>
                        <w:rFonts w:ascii="Heebo Light" w:hAnsi="Heebo Light"/>
                        <w:color w:val="7F7F7F" w:themeColor="text1" w:themeTint="80"/>
                        <w:sz w:val="15"/>
                        <w:szCs w:val="15"/>
                      </w:rPr>
                      <w:t>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140" w:rsidRPr="00A92B7D" w:rsidRDefault="00351140" w:rsidP="00F25D03">
      <w:pPr>
        <w:rPr>
          <w:rFonts w:hint="eastAsia"/>
        </w:rPr>
      </w:pPr>
      <w:r w:rsidRPr="00A92B7D">
        <w:separator/>
      </w:r>
    </w:p>
  </w:footnote>
  <w:footnote w:type="continuationSeparator" w:id="0">
    <w:p w:rsidR="00351140" w:rsidRPr="00A92B7D" w:rsidRDefault="00351140" w:rsidP="00F25D03">
      <w:pPr>
        <w:rPr>
          <w:rFonts w:hint="eastAsia"/>
        </w:rPr>
      </w:pPr>
      <w:r w:rsidRPr="00A92B7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7A" w:rsidRPr="00A92B7D" w:rsidRDefault="006F1C54" w:rsidP="00F25D03">
    <w:pPr>
      <w:pStyle w:val="Kopfzeile"/>
      <w:tabs>
        <w:tab w:val="clear" w:pos="4536"/>
        <w:tab w:val="clear" w:pos="9072"/>
      </w:tabs>
      <w:rPr>
        <w:rFonts w:hint="eastAsia"/>
      </w:rPr>
    </w:pPr>
    <w:r>
      <w:rPr>
        <w:noProof/>
      </w:rPr>
      <w:drawing>
        <wp:anchor distT="0" distB="6484679" distL="114300" distR="114300" simplePos="0" relativeHeight="251713536" behindDoc="1" locked="0" layoutInCell="1" allowOverlap="1" wp14:anchorId="3C5E620C" wp14:editId="3C5E620D">
          <wp:simplePos x="0" y="0"/>
          <wp:positionH relativeFrom="rightMargin">
            <wp:posOffset>-13970</wp:posOffset>
          </wp:positionH>
          <wp:positionV relativeFrom="page">
            <wp:posOffset>238125</wp:posOffset>
          </wp:positionV>
          <wp:extent cx="1114425" cy="1047750"/>
          <wp:effectExtent l="25400" t="0" r="3175" b="0"/>
          <wp:wrapNone/>
          <wp:docPr id="30"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covestro_full-color_type-black_onscreen_RGB.png"/>
                  <pic:cNvPicPr/>
                </pic:nvPicPr>
                <pic:blipFill>
                  <a:blip r:embed="rId1"/>
                  <a:stretch>
                    <a:fillRect/>
                  </a:stretch>
                </pic:blipFill>
                <pic:spPr>
                  <a:xfrm>
                    <a:off x="0" y="0"/>
                    <a:ext cx="1114425" cy="1047750"/>
                  </a:xfrm>
                  <a:prstGeom prst="rect">
                    <a:avLst/>
                  </a:prstGeom>
                </pic:spPr>
              </pic:pic>
            </a:graphicData>
          </a:graphic>
        </wp:anchor>
      </w:drawing>
    </w:r>
    <w:r w:rsidR="00B922EB">
      <w:rPr>
        <w:noProof/>
      </w:rPr>
      <mc:AlternateContent>
        <mc:Choice Requires="wps">
          <w:drawing>
            <wp:anchor distT="0" distB="0" distL="114300" distR="114300" simplePos="0" relativeHeight="251703296" behindDoc="0" locked="0" layoutInCell="1" allowOverlap="1" wp14:anchorId="3C5E620E">
              <wp:simplePos x="0" y="0"/>
              <wp:positionH relativeFrom="column">
                <wp:posOffset>-97790</wp:posOffset>
              </wp:positionH>
              <wp:positionV relativeFrom="page">
                <wp:posOffset>807720</wp:posOffset>
              </wp:positionV>
              <wp:extent cx="4669790" cy="612140"/>
              <wp:effectExtent l="0" t="0" r="0" b="0"/>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979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D7A" w:rsidRPr="00D11F40" w:rsidRDefault="006F1C54" w:rsidP="00DF5155">
                          <w:pPr>
                            <w:spacing w:line="720" w:lineRule="auto"/>
                            <w:ind w:left="85"/>
                            <w:rPr>
                              <w:rFonts w:ascii="Heebo Black" w:hAnsi="Heebo Black"/>
                              <w:color w:val="E00F21"/>
                              <w:sz w:val="56"/>
                              <w:szCs w:val="48"/>
                            </w:rPr>
                          </w:pPr>
                          <w:r w:rsidRPr="00D11F40">
                            <w:rPr>
                              <w:rFonts w:ascii="Heebo Black" w:hAnsi="Heebo Black"/>
                              <w:color w:val="E00F21"/>
                              <w:sz w:val="56"/>
                              <w:szCs w:val="48"/>
                            </w:rPr>
                            <w:t>Weihnachtspäckchenkonvoi</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E620E" id="_x0000_t202" coordsize="21600,21600" o:spt="202" path="m,l,21600r21600,l21600,xe">
              <v:stroke joinstyle="miter"/>
              <v:path gradientshapeok="t" o:connecttype="rect"/>
            </v:shapetype>
            <v:shape id="Text Box 4" o:spid="_x0000_s1026" type="#_x0000_t202" style="position:absolute;margin-left:-7.7pt;margin-top:63.6pt;width:367.7pt;height:4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" filled="f" stroked="f" strokeweight=".5pt">
              <v:path arrowok="t"/>
              <v:textbox inset="0,0,0,0">
                <w:txbxContent>
                  <w:p w:rsidR="004C5D7A" w:rsidRPr="00D11F40" w:rsidRDefault="006F1C54" w:rsidP="00DF5155">
                    <w:pPr>
                      <w:spacing w:line="720" w:lineRule="auto"/>
                      <w:ind w:left="85"/>
                      <w:rPr>
                        <w:rFonts w:ascii="Heebo Black" w:hAnsi="Heebo Black"/>
                        <w:color w:val="E00F21"/>
                        <w:sz w:val="56"/>
                        <w:szCs w:val="48"/>
                      </w:rPr>
                    </w:pPr>
                    <w:r w:rsidRPr="00D11F40">
                      <w:rPr>
                        <w:rFonts w:ascii="Heebo Black" w:hAnsi="Heebo Black"/>
                        <w:color w:val="E00F21"/>
                        <w:sz w:val="56"/>
                        <w:szCs w:val="48"/>
                      </w:rPr>
                      <w:t>Weihnachtspäckchenkonvoi</w:t>
                    </w:r>
                  </w:p>
                </w:txbxContent>
              </v:textbox>
              <w10:wrap type="tight" anchory="page"/>
            </v:shape>
          </w:pict>
        </mc:Fallback>
      </mc:AlternateContent>
    </w:r>
    <w:r>
      <w:rPr>
        <w:noProof/>
      </w:rPr>
      <w:drawing>
        <wp:anchor distT="0" distB="0" distL="114300" distR="114300" simplePos="0" relativeHeight="251652096" behindDoc="1" locked="0" layoutInCell="1" allowOverlap="1" wp14:anchorId="3C5E620F" wp14:editId="3C5E6210">
          <wp:simplePos x="0" y="0"/>
          <wp:positionH relativeFrom="column">
            <wp:posOffset>-1297306</wp:posOffset>
          </wp:positionH>
          <wp:positionV relativeFrom="paragraph">
            <wp:posOffset>84919</wp:posOffset>
          </wp:positionV>
          <wp:extent cx="2273403" cy="2133501"/>
          <wp:effectExtent l="76200" t="38100" r="12700" b="11493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schenk_8prozent_rot.eps"/>
                  <pic:cNvPicPr/>
                </pic:nvPicPr>
                <pic:blipFill>
                  <a:blip r:embed="rId2"/>
                  <a:stretch>
                    <a:fillRect/>
                  </a:stretch>
                </pic:blipFill>
                <pic:spPr>
                  <a:xfrm rot="21255812">
                    <a:off x="0" y="0"/>
                    <a:ext cx="2273403" cy="2133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D7A" w:rsidRPr="00664A83" w:rsidRDefault="006F1C54" w:rsidP="00D11F40">
    <w:pPr>
      <w:pStyle w:val="Kopfzeile"/>
      <w:tabs>
        <w:tab w:val="clear" w:pos="4536"/>
        <w:tab w:val="clear" w:pos="9072"/>
        <w:tab w:val="right" w:pos="7088"/>
      </w:tabs>
      <w:spacing w:after="5400"/>
      <w:rPr>
        <w:rFonts w:hint="eastAsia"/>
        <w:b/>
        <w:color w:val="FF0000"/>
      </w:rPr>
    </w:pPr>
    <w:r>
      <w:rPr>
        <w:noProof/>
        <w:color w:val="FF0000"/>
      </w:rPr>
      <w:drawing>
        <wp:anchor distT="0" distB="0" distL="114300" distR="114300" simplePos="0" relativeHeight="251631616" behindDoc="1" locked="0" layoutInCell="1" allowOverlap="1" wp14:anchorId="3C5E6215" wp14:editId="3C5E6216">
          <wp:simplePos x="0" y="0"/>
          <wp:positionH relativeFrom="column">
            <wp:posOffset>5212080</wp:posOffset>
          </wp:positionH>
          <wp:positionV relativeFrom="paragraph">
            <wp:posOffset>3378835</wp:posOffset>
          </wp:positionV>
          <wp:extent cx="1680210" cy="1577340"/>
          <wp:effectExtent l="50800" t="25400" r="72390" b="4826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schenk_8prozent_rot.eps"/>
                  <pic:cNvPicPr/>
                </pic:nvPicPr>
                <pic:blipFill>
                  <a:blip r:embed="rId1"/>
                  <a:stretch>
                    <a:fillRect/>
                  </a:stretch>
                </pic:blipFill>
                <pic:spPr>
                  <a:xfrm rot="316942">
                    <a:off x="0" y="0"/>
                    <a:ext cx="1680210" cy="1577340"/>
                  </a:xfrm>
                  <a:prstGeom prst="rect">
                    <a:avLst/>
                  </a:prstGeom>
                </pic:spPr>
              </pic:pic>
            </a:graphicData>
          </a:graphic>
        </wp:anchor>
      </w:drawing>
    </w:r>
    <w:r w:rsidR="00B922EB">
      <w:rPr>
        <w:noProof/>
        <w:color w:val="FF0000"/>
      </w:rPr>
      <mc:AlternateContent>
        <mc:Choice Requires="wps">
          <w:drawing>
            <wp:anchor distT="0" distB="0" distL="114300" distR="114300" simplePos="0" relativeHeight="251611136" behindDoc="0" locked="0" layoutInCell="1" allowOverlap="1" wp14:anchorId="3C5E6217">
              <wp:simplePos x="0" y="0"/>
              <wp:positionH relativeFrom="column">
                <wp:posOffset>-45720</wp:posOffset>
              </wp:positionH>
              <wp:positionV relativeFrom="page">
                <wp:posOffset>822960</wp:posOffset>
              </wp:positionV>
              <wp:extent cx="4669790" cy="612140"/>
              <wp:effectExtent l="0" t="0" r="0" b="0"/>
              <wp:wrapNone/>
              <wp:docPr id="5"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979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C5D7A" w:rsidRPr="00D11F40" w:rsidRDefault="006F1C54" w:rsidP="00031E01">
                          <w:pPr>
                            <w:spacing w:line="720" w:lineRule="auto"/>
                            <w:rPr>
                              <w:rFonts w:ascii="Heebo Black" w:hAnsi="Heebo Black"/>
                              <w:color w:val="E00F21"/>
                              <w:sz w:val="56"/>
                              <w:szCs w:val="48"/>
                            </w:rPr>
                          </w:pPr>
                          <w:r w:rsidRPr="00D11F40">
                            <w:rPr>
                              <w:rFonts w:ascii="Heebo Black" w:hAnsi="Heebo Black"/>
                              <w:color w:val="E00F21"/>
                              <w:sz w:val="56"/>
                              <w:szCs w:val="48"/>
                            </w:rPr>
                            <w:t>Weihnachtspäckchenkonvoi</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5E6217" id="_x0000_t202" coordsize="21600,21600" o:spt="202" path="m,l,21600r21600,l21600,xe">
              <v:stroke joinstyle="miter"/>
              <v:path gradientshapeok="t" o:connecttype="rect"/>
            </v:shapetype>
            <v:shape id="Textfeld 4" o:spid="_x0000_s1027" type="#_x0000_t202" style="position:absolute;margin-left:-3.6pt;margin-top:64.8pt;width:367.7pt;height:48.2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" filled="f" stroked="f" strokeweight=".5pt">
              <v:path arrowok="t"/>
              <v:textbox inset="0,0,0,0">
                <w:txbxContent>
                  <w:p w:rsidR="004C5D7A" w:rsidRPr="00D11F40" w:rsidRDefault="006F1C54" w:rsidP="00031E01">
                    <w:pPr>
                      <w:spacing w:line="720" w:lineRule="auto"/>
                      <w:rPr>
                        <w:rFonts w:ascii="Heebo Black" w:hAnsi="Heebo Black"/>
                        <w:color w:val="E00F21"/>
                        <w:sz w:val="56"/>
                        <w:szCs w:val="48"/>
                      </w:rPr>
                    </w:pPr>
                    <w:r w:rsidRPr="00D11F40">
                      <w:rPr>
                        <w:rFonts w:ascii="Heebo Black" w:hAnsi="Heebo Black"/>
                        <w:color w:val="E00F21"/>
                        <w:sz w:val="56"/>
                        <w:szCs w:val="48"/>
                      </w:rPr>
                      <w:t>Weihnachtspäckchenkonvoi</w:t>
                    </w:r>
                  </w:p>
                </w:txbxContent>
              </v:textbox>
              <w10:wrap anchory="page"/>
            </v:shape>
          </w:pict>
        </mc:Fallback>
      </mc:AlternateContent>
    </w:r>
    <w:r w:rsidR="00B922EB">
      <w:rPr>
        <w:noProof/>
      </w:rPr>
      <w:drawing>
        <wp:anchor distT="0" distB="6480810" distL="120396" distR="115443" simplePos="0" relativeHeight="251600896" behindDoc="1" locked="0" layoutInCell="1" allowOverlap="1" wp14:anchorId="3C5E6218">
          <wp:simplePos x="0" y="0"/>
          <wp:positionH relativeFrom="rightMargin">
            <wp:align>left</wp:align>
          </wp:positionH>
          <wp:positionV relativeFrom="page">
            <wp:posOffset>236220</wp:posOffset>
          </wp:positionV>
          <wp:extent cx="1114425" cy="1046480"/>
          <wp:effectExtent l="0" t="0" r="0" b="0"/>
          <wp:wrapNone/>
          <wp:docPr id="4"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104648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defaultTabStop w:val="709"/>
  <w:hyphenationZone w:val="425"/>
  <w:characterSpacingControl w:val="doNotCompress"/>
  <w:hdrShapeDefaults>
    <o:shapedefaults v:ext="edit" spidmax="2049"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070"/>
    <w:rsid w:val="001167D2"/>
    <w:rsid w:val="00351140"/>
    <w:rsid w:val="006F1C54"/>
    <w:rsid w:val="00A65C5F"/>
    <w:rsid w:val="00B922EB"/>
    <w:rsid w:val="00C75291"/>
    <w:rsid w:val="00CE248A"/>
    <w:rsid w:val="00D4207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596DCBF4"/>
  <w15:docId w15:val="{E9CEC085-4066-7F41-B6AD-E475CE61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4207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berschrift1">
    <w:name w:val="heading 1"/>
    <w:basedOn w:val="Standard"/>
    <w:next w:val="Standard"/>
    <w:link w:val="berschrift1Zchn"/>
    <w:uiPriority w:val="9"/>
    <w:qFormat/>
    <w:rsid w:val="00D42070"/>
    <w:pPr>
      <w:keepNext/>
      <w:spacing w:before="240" w:after="120"/>
      <w:outlineLvl w:val="0"/>
    </w:pPr>
    <w:rPr>
      <w:rFonts w:ascii="Liberation Sans" w:eastAsia="Microsoft YaHei" w:hAnsi="Liberation Sans"/>
      <w:b/>
      <w:bCs/>
      <w:sz w:val="28"/>
      <w:szCs w:val="28"/>
    </w:rPr>
  </w:style>
  <w:style w:type="paragraph" w:styleId="berschrift2">
    <w:name w:val="heading 2"/>
    <w:basedOn w:val="Standard"/>
    <w:next w:val="Standard"/>
    <w:link w:val="berschrift2Zchn"/>
    <w:uiPriority w:val="9"/>
    <w:unhideWhenUsed/>
    <w:qFormat/>
    <w:rsid w:val="00D42070"/>
    <w:pPr>
      <w:keepNext/>
      <w:spacing w:before="200" w:after="120"/>
      <w:outlineLvl w:val="1"/>
    </w:pPr>
    <w:rPr>
      <w:rFonts w:ascii="Liberation Sans" w:eastAsia="Microsoft YaHei" w:hAnsi="Liberation San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3A16"/>
    <w:pPr>
      <w:tabs>
        <w:tab w:val="center" w:pos="4536"/>
        <w:tab w:val="right" w:pos="9072"/>
      </w:tabs>
    </w:pPr>
  </w:style>
  <w:style w:type="character" w:customStyle="1" w:styleId="KopfzeileZchn">
    <w:name w:val="Kopfzeile Zchn"/>
    <w:basedOn w:val="Absatz-Standardschriftart"/>
    <w:link w:val="Kopfzeile"/>
    <w:uiPriority w:val="99"/>
    <w:rsid w:val="00F53A16"/>
  </w:style>
  <w:style w:type="paragraph" w:styleId="Fuzeile">
    <w:name w:val="footer"/>
    <w:basedOn w:val="Standard"/>
    <w:link w:val="FuzeileZchn"/>
    <w:uiPriority w:val="99"/>
    <w:unhideWhenUsed/>
    <w:rsid w:val="00F53A16"/>
    <w:pPr>
      <w:tabs>
        <w:tab w:val="center" w:pos="4536"/>
        <w:tab w:val="right" w:pos="9072"/>
      </w:tabs>
    </w:pPr>
  </w:style>
  <w:style w:type="character" w:customStyle="1" w:styleId="FuzeileZchn">
    <w:name w:val="Fußzeile Zchn"/>
    <w:basedOn w:val="Absatz-Standardschriftart"/>
    <w:link w:val="Fuzeile"/>
    <w:uiPriority w:val="99"/>
    <w:rsid w:val="00F53A16"/>
  </w:style>
  <w:style w:type="paragraph" w:styleId="Sprechblasentext">
    <w:name w:val="Balloon Text"/>
    <w:basedOn w:val="Standard"/>
    <w:link w:val="SprechblasentextZchn"/>
    <w:uiPriority w:val="99"/>
    <w:semiHidden/>
    <w:unhideWhenUsed/>
    <w:rsid w:val="00F53A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A16"/>
    <w:rPr>
      <w:rFonts w:ascii="Tahoma" w:hAnsi="Tahoma" w:cs="Tahoma"/>
      <w:sz w:val="16"/>
      <w:szCs w:val="16"/>
    </w:rPr>
  </w:style>
  <w:style w:type="paragraph" w:customStyle="1" w:styleId="MarginalHeadline">
    <w:name w:val="Marginal Headline"/>
    <w:rsid w:val="000C773E"/>
    <w:pPr>
      <w:spacing w:after="0" w:line="240" w:lineRule="exact"/>
    </w:pPr>
    <w:rPr>
      <w:noProof/>
      <w:spacing w:val="-5"/>
      <w:kern w:val="21"/>
      <w:sz w:val="21"/>
      <w:lang w:val="en-GB"/>
    </w:rPr>
  </w:style>
  <w:style w:type="paragraph" w:customStyle="1" w:styleId="MarginalGrey">
    <w:name w:val="Marginal Grey"/>
    <w:basedOn w:val="MarginalHeadline"/>
    <w:qFormat/>
    <w:rsid w:val="009875A9"/>
    <w:pPr>
      <w:spacing w:line="220" w:lineRule="exact"/>
      <w:contextualSpacing/>
    </w:pPr>
    <w:rPr>
      <w:color w:val="808080"/>
      <w:spacing w:val="-2"/>
      <w:kern w:val="16"/>
      <w:sz w:val="18"/>
      <w:lang w:val="de-DE"/>
    </w:rPr>
  </w:style>
  <w:style w:type="paragraph" w:customStyle="1" w:styleId="MarginalSubheadline">
    <w:name w:val="Marginal Subheadline"/>
    <w:basedOn w:val="MarginalGrey"/>
    <w:qFormat/>
    <w:rsid w:val="009875A9"/>
    <w:rPr>
      <w:color w:val="auto"/>
      <w:spacing w:val="0"/>
      <w:kern w:val="14"/>
      <w:sz w:val="14"/>
    </w:rPr>
  </w:style>
  <w:style w:type="paragraph" w:customStyle="1" w:styleId="Body">
    <w:name w:val="Body"/>
    <w:basedOn w:val="Standard"/>
    <w:uiPriority w:val="99"/>
    <w:rsid w:val="00ED6A1D"/>
    <w:pPr>
      <w:autoSpaceDE w:val="0"/>
      <w:adjustRightInd w:val="0"/>
      <w:spacing w:line="227" w:lineRule="atLeast"/>
      <w:textAlignment w:val="center"/>
    </w:pPr>
    <w:rPr>
      <w:rFonts w:ascii="Helvetica Neue LT Std 65 Medium" w:hAnsi="Helvetica Neue LT Std 65 Medium" w:cs="Helvetica Neue LT Std 65 Medium"/>
      <w:color w:val="000000"/>
      <w:spacing w:val="-5"/>
      <w:szCs w:val="21"/>
    </w:rPr>
  </w:style>
  <w:style w:type="paragraph" w:customStyle="1" w:styleId="Text">
    <w:name w:val="Text"/>
    <w:basedOn w:val="Body"/>
    <w:uiPriority w:val="99"/>
    <w:rsid w:val="001E533F"/>
    <w:rPr>
      <w:rFonts w:ascii="Helvetica Neue LT Std 55 Roman" w:hAnsi="Helvetica Neue LT Std 55 Roman" w:cs="Helvetica Neue LT Std 55 Roman"/>
      <w:spacing w:val="-2"/>
      <w:sz w:val="20"/>
      <w:szCs w:val="20"/>
    </w:rPr>
  </w:style>
  <w:style w:type="paragraph" w:customStyle="1" w:styleId="Fuzeile1">
    <w:name w:val="Fußzeile1"/>
    <w:basedOn w:val="MarginalGrey"/>
    <w:rsid w:val="00F829C7"/>
    <w:pPr>
      <w:spacing w:line="240" w:lineRule="exact"/>
      <w:ind w:left="7881" w:right="-2835"/>
    </w:pPr>
    <w:rPr>
      <w:spacing w:val="-6"/>
      <w:sz w:val="24"/>
      <w:szCs w:val="24"/>
    </w:rPr>
  </w:style>
  <w:style w:type="character" w:styleId="Platzhaltertext">
    <w:name w:val="Placeholder Text"/>
    <w:basedOn w:val="Absatz-Standardschriftart"/>
    <w:uiPriority w:val="99"/>
    <w:semiHidden/>
    <w:rsid w:val="00941675"/>
    <w:rPr>
      <w:color w:val="808080"/>
    </w:rPr>
  </w:style>
  <w:style w:type="paragraph" w:customStyle="1" w:styleId="Address">
    <w:name w:val="Address"/>
    <w:basedOn w:val="Standard"/>
    <w:qFormat/>
    <w:rsid w:val="008846AB"/>
    <w:pPr>
      <w:contextualSpacing/>
    </w:pPr>
  </w:style>
  <w:style w:type="paragraph" w:customStyle="1" w:styleId="CEO">
    <w:name w:val="CEO"/>
    <w:rsid w:val="006845C3"/>
    <w:rPr>
      <w:noProof/>
      <w:color w:val="009FE4" w:themeColor="text2"/>
      <w:kern w:val="21"/>
      <w:sz w:val="18"/>
      <w:lang w:val="en-US" w:eastAsia="de-DE"/>
    </w:rPr>
  </w:style>
  <w:style w:type="character" w:styleId="Seitenzahl">
    <w:name w:val="page number"/>
    <w:basedOn w:val="Absatz-Standardschriftart"/>
    <w:uiPriority w:val="99"/>
    <w:semiHidden/>
    <w:unhideWhenUsed/>
    <w:rsid w:val="00927FCA"/>
  </w:style>
  <w:style w:type="character" w:styleId="Hyperlink">
    <w:name w:val="Hyperlink"/>
    <w:basedOn w:val="Absatz-Standardschriftart"/>
    <w:unhideWhenUsed/>
    <w:rsid w:val="00C7114F"/>
    <w:rPr>
      <w:color w:val="009FE4" w:themeColor="hyperlink"/>
      <w:u w:val="single"/>
    </w:rPr>
  </w:style>
  <w:style w:type="character" w:customStyle="1" w:styleId="NichtaufgelsteErwhnung1">
    <w:name w:val="Nicht aufgelöste Erwähnung1"/>
    <w:basedOn w:val="Absatz-Standardschriftart"/>
    <w:uiPriority w:val="99"/>
    <w:semiHidden/>
    <w:unhideWhenUsed/>
    <w:rsid w:val="00C7114F"/>
    <w:rPr>
      <w:color w:val="605E5C"/>
      <w:shd w:val="clear" w:color="auto" w:fill="E1DFDD"/>
    </w:rPr>
  </w:style>
  <w:style w:type="character" w:styleId="BesuchterLink">
    <w:name w:val="FollowedHyperlink"/>
    <w:basedOn w:val="Absatz-Standardschriftart"/>
    <w:semiHidden/>
    <w:unhideWhenUsed/>
    <w:rsid w:val="00D42070"/>
    <w:rPr>
      <w:color w:val="E6007E" w:themeColor="followedHyperlink"/>
      <w:u w:val="single"/>
    </w:rPr>
  </w:style>
  <w:style w:type="character" w:styleId="NichtaufgelsteErwhnung">
    <w:name w:val="Unresolved Mention"/>
    <w:basedOn w:val="Absatz-Standardschriftart"/>
    <w:uiPriority w:val="99"/>
    <w:semiHidden/>
    <w:unhideWhenUsed/>
    <w:rsid w:val="00D42070"/>
    <w:rPr>
      <w:color w:val="605E5C"/>
      <w:shd w:val="clear" w:color="auto" w:fill="E1DFDD"/>
    </w:rPr>
  </w:style>
  <w:style w:type="character" w:customStyle="1" w:styleId="berschrift1Zchn">
    <w:name w:val="Überschrift 1 Zchn"/>
    <w:basedOn w:val="Absatz-Standardschriftart"/>
    <w:link w:val="berschrift1"/>
    <w:uiPriority w:val="9"/>
    <w:rsid w:val="00D42070"/>
    <w:rPr>
      <w:rFonts w:ascii="Liberation Sans" w:eastAsia="Microsoft YaHei" w:hAnsi="Liberation Sans" w:cs="Lucida Sans"/>
      <w:b/>
      <w:bCs/>
      <w:kern w:val="3"/>
      <w:sz w:val="28"/>
      <w:szCs w:val="28"/>
      <w:lang w:eastAsia="zh-CN" w:bidi="hi-IN"/>
    </w:rPr>
  </w:style>
  <w:style w:type="character" w:customStyle="1" w:styleId="berschrift2Zchn">
    <w:name w:val="Überschrift 2 Zchn"/>
    <w:basedOn w:val="Absatz-Standardschriftart"/>
    <w:link w:val="berschrift2"/>
    <w:uiPriority w:val="9"/>
    <w:rsid w:val="00D42070"/>
    <w:rPr>
      <w:rFonts w:ascii="Liberation Sans" w:eastAsia="Microsoft YaHei" w:hAnsi="Liberation Sans" w:cs="Lucida Sans"/>
      <w:b/>
      <w:bCs/>
      <w:kern w:val="3"/>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4581">
      <w:bodyDiv w:val="1"/>
      <w:marLeft w:val="0"/>
      <w:marRight w:val="0"/>
      <w:marTop w:val="0"/>
      <w:marBottom w:val="0"/>
      <w:divBdr>
        <w:top w:val="none" w:sz="0" w:space="0" w:color="auto"/>
        <w:left w:val="none" w:sz="0" w:space="0" w:color="auto"/>
        <w:bottom w:val="none" w:sz="0" w:space="0" w:color="auto"/>
        <w:right w:val="none" w:sz="0" w:space="0" w:color="auto"/>
      </w:divBdr>
    </w:div>
    <w:div w:id="700974577">
      <w:bodyDiv w:val="1"/>
      <w:marLeft w:val="0"/>
      <w:marRight w:val="0"/>
      <w:marTop w:val="0"/>
      <w:marBottom w:val="0"/>
      <w:divBdr>
        <w:top w:val="none" w:sz="0" w:space="0" w:color="auto"/>
        <w:left w:val="none" w:sz="0" w:space="0" w:color="auto"/>
        <w:bottom w:val="none" w:sz="0" w:space="0" w:color="auto"/>
        <w:right w:val="none" w:sz="0" w:space="0" w:color="auto"/>
      </w:divBdr>
    </w:div>
    <w:div w:id="718015493">
      <w:bodyDiv w:val="1"/>
      <w:marLeft w:val="0"/>
      <w:marRight w:val="0"/>
      <w:marTop w:val="0"/>
      <w:marBottom w:val="0"/>
      <w:divBdr>
        <w:top w:val="none" w:sz="0" w:space="0" w:color="auto"/>
        <w:left w:val="none" w:sz="0" w:space="0" w:color="auto"/>
        <w:bottom w:val="none" w:sz="0" w:space="0" w:color="auto"/>
        <w:right w:val="none" w:sz="0" w:space="0" w:color="auto"/>
      </w:divBdr>
    </w:div>
    <w:div w:id="929848007">
      <w:bodyDiv w:val="1"/>
      <w:marLeft w:val="0"/>
      <w:marRight w:val="0"/>
      <w:marTop w:val="0"/>
      <w:marBottom w:val="0"/>
      <w:divBdr>
        <w:top w:val="none" w:sz="0" w:space="0" w:color="auto"/>
        <w:left w:val="none" w:sz="0" w:space="0" w:color="auto"/>
        <w:bottom w:val="none" w:sz="0" w:space="0" w:color="auto"/>
        <w:right w:val="none" w:sz="0" w:space="0" w:color="auto"/>
      </w:divBdr>
      <w:divsChild>
        <w:div w:id="378671110">
          <w:marLeft w:val="0"/>
          <w:marRight w:val="0"/>
          <w:marTop w:val="0"/>
          <w:marBottom w:val="0"/>
          <w:divBdr>
            <w:top w:val="none" w:sz="0" w:space="0" w:color="auto"/>
            <w:left w:val="none" w:sz="0" w:space="0" w:color="auto"/>
            <w:bottom w:val="none" w:sz="0" w:space="0" w:color="auto"/>
            <w:right w:val="none" w:sz="0" w:space="0" w:color="auto"/>
          </w:divBdr>
        </w:div>
      </w:divsChild>
    </w:div>
    <w:div w:id="1148522197">
      <w:bodyDiv w:val="1"/>
      <w:marLeft w:val="0"/>
      <w:marRight w:val="0"/>
      <w:marTop w:val="0"/>
      <w:marBottom w:val="0"/>
      <w:divBdr>
        <w:top w:val="none" w:sz="0" w:space="0" w:color="auto"/>
        <w:left w:val="none" w:sz="0" w:space="0" w:color="auto"/>
        <w:bottom w:val="none" w:sz="0" w:space="0" w:color="auto"/>
        <w:right w:val="none" w:sz="0" w:space="0" w:color="auto"/>
      </w:divBdr>
    </w:div>
    <w:div w:id="1738085912">
      <w:bodyDiv w:val="1"/>
      <w:marLeft w:val="0"/>
      <w:marRight w:val="0"/>
      <w:marTop w:val="0"/>
      <w:marBottom w:val="0"/>
      <w:divBdr>
        <w:top w:val="none" w:sz="0" w:space="0" w:color="auto"/>
        <w:left w:val="none" w:sz="0" w:space="0" w:color="auto"/>
        <w:bottom w:val="none" w:sz="0" w:space="0" w:color="auto"/>
        <w:right w:val="none" w:sz="0" w:space="0" w:color="auto"/>
      </w:divBdr>
    </w:div>
    <w:div w:id="1962226604">
      <w:bodyDiv w:val="1"/>
      <w:marLeft w:val="0"/>
      <w:marRight w:val="0"/>
      <w:marTop w:val="0"/>
      <w:marBottom w:val="0"/>
      <w:divBdr>
        <w:top w:val="none" w:sz="0" w:space="0" w:color="auto"/>
        <w:left w:val="none" w:sz="0" w:space="0" w:color="auto"/>
        <w:bottom w:val="none" w:sz="0" w:space="0" w:color="auto"/>
        <w:right w:val="none" w:sz="0" w:space="0" w:color="auto"/>
      </w:divBdr>
      <w:divsChild>
        <w:div w:id="1461267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weihnachtspaekchenkonvo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eihnachtspaeckchenkonvoi.de/download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weihnachtspaeckchenkonvo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acebook.com/weihnachtspaeckchenkonvoi.de/" TargetMode="External"/><Relationship Id="rId4" Type="http://schemas.openxmlformats.org/officeDocument/2006/relationships/webSettings" Target="webSettings.xml"/><Relationship Id="rId9" Type="http://schemas.openxmlformats.org/officeDocument/2006/relationships/hyperlink" Target="http://www.weihnachtspaeckchenkonvoi.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rtdeutschland-my.sharepoint.com/personal/pro_round-table_de/Documents/WPK/WPK_BB_2018_final.dotx" TargetMode="External"/></Relationships>
</file>

<file path=word/theme/theme1.xml><?xml version="1.0" encoding="utf-8"?>
<a:theme xmlns:a="http://schemas.openxmlformats.org/drawingml/2006/main" name="Covestro-word">
  <a:themeElements>
    <a:clrScheme name="Encore">
      <a:dk1>
        <a:sysClr val="windowText" lastClr="000000"/>
      </a:dk1>
      <a:lt1>
        <a:sysClr val="window" lastClr="FFFFFF"/>
      </a:lt1>
      <a:dk2>
        <a:srgbClr val="009FE4"/>
      </a:dk2>
      <a:lt2>
        <a:srgbClr val="EFFAFF"/>
      </a:lt2>
      <a:accent1>
        <a:srgbClr val="009FE4"/>
      </a:accent1>
      <a:accent2>
        <a:srgbClr val="00BB7E"/>
      </a:accent2>
      <a:accent3>
        <a:srgbClr val="FFEE00"/>
      </a:accent3>
      <a:accent4>
        <a:srgbClr val="FF7F41"/>
      </a:accent4>
      <a:accent5>
        <a:srgbClr val="E6007E"/>
      </a:accent5>
      <a:accent6>
        <a:srgbClr val="7D55C7"/>
      </a:accent6>
      <a:hlink>
        <a:srgbClr val="009FE4"/>
      </a:hlink>
      <a:folHlink>
        <a:srgbClr val="E6007E"/>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3848-2D93-F240-B592-32AC9A0C1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WPK_BB_2018_final.dotx</Template>
  <TotalTime>0</TotalTime>
  <Pages>2</Pages>
  <Words>524</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Zipperlen</dc:creator>
  <cp:keywords/>
  <dc:description/>
  <cp:lastModifiedBy>Stephan Zipperlen | RTD-PRO</cp:lastModifiedBy>
  <cp:revision>3</cp:revision>
  <cp:lastPrinted>2018-07-11T13:21:00Z</cp:lastPrinted>
  <dcterms:created xsi:type="dcterms:W3CDTF">2018-10-31T15:52:00Z</dcterms:created>
  <dcterms:modified xsi:type="dcterms:W3CDTF">2018-10-31T16:05:00Z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etterhead">
    <vt:bool>true</vt:bool>
  </property>
  <property fmtid="{D5CDD505-2E9C-101B-9397-08002B2CF9AE}" pid="3" name="Microsoft Theme">
    <vt:lpwstr>C:\Users\CVBCM\AppData\Roaming\Microsoft\Templates\Document Themes\Covestro.thmx 011</vt:lpwstr>
  </property>
  <property fmtid="{D5CDD505-2E9C-101B-9397-08002B2CF9AE}" pid="4" name="RibbonBkp">
    <vt:i4>59586204</vt:i4>
  </property>
</Properties>
</file>